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7" w:type="dxa"/>
        <w:tblInd w:w="108" w:type="dxa"/>
        <w:tblLayout w:type="fixed"/>
        <w:tblLook w:val="0000" w:firstRow="0" w:lastRow="0" w:firstColumn="0" w:lastColumn="0" w:noHBand="0" w:noVBand="0"/>
      </w:tblPr>
      <w:tblGrid>
        <w:gridCol w:w="532"/>
        <w:gridCol w:w="2613"/>
        <w:gridCol w:w="1260"/>
        <w:gridCol w:w="1072"/>
        <w:gridCol w:w="360"/>
        <w:gridCol w:w="540"/>
        <w:gridCol w:w="1177"/>
        <w:gridCol w:w="1896"/>
        <w:gridCol w:w="1777"/>
        <w:gridCol w:w="270"/>
      </w:tblGrid>
      <w:tr w:rsidR="00FA632C" w14:paraId="0F4D6B5B" w14:textId="77777777" w:rsidTr="003F53FC">
        <w:trPr>
          <w:cantSplit/>
          <w:trHeight w:hRule="exact" w:val="360"/>
        </w:trPr>
        <w:tc>
          <w:tcPr>
            <w:tcW w:w="11497" w:type="dxa"/>
            <w:gridSpan w:val="10"/>
            <w:vAlign w:val="center"/>
          </w:tcPr>
          <w:p w14:paraId="216DE095" w14:textId="77777777" w:rsidR="00FA632C" w:rsidRPr="003F53FC" w:rsidRDefault="003E34A2" w:rsidP="003F53FC">
            <w:pPr>
              <w:pStyle w:val="FormTitle14ptBld"/>
              <w:rPr>
                <w:sz w:val="32"/>
                <w:szCs w:val="32"/>
              </w:rPr>
            </w:pPr>
            <w:r w:rsidRPr="003F53FC">
              <w:rPr>
                <w:sz w:val="32"/>
                <w:szCs w:val="32"/>
              </w:rPr>
              <w:t>CONSENT TO SHARE BEHAVIORAL HEALTH INFORMATION</w:t>
            </w:r>
          </w:p>
        </w:tc>
      </w:tr>
      <w:tr w:rsidR="00FA632C" w14:paraId="5C7E031B" w14:textId="77777777" w:rsidTr="003F53FC">
        <w:trPr>
          <w:cantSplit/>
          <w:trHeight w:hRule="exact" w:val="360"/>
        </w:trPr>
        <w:tc>
          <w:tcPr>
            <w:tcW w:w="11497" w:type="dxa"/>
            <w:gridSpan w:val="10"/>
            <w:vAlign w:val="center"/>
          </w:tcPr>
          <w:p w14:paraId="281C3084" w14:textId="77777777" w:rsidR="00FA632C" w:rsidRPr="003F53FC" w:rsidRDefault="003E34A2" w:rsidP="003F53FC">
            <w:pPr>
              <w:pStyle w:val="FormTitle13pt"/>
              <w:rPr>
                <w:sz w:val="30"/>
                <w:szCs w:val="30"/>
              </w:rPr>
            </w:pPr>
            <w:r w:rsidRPr="003F53FC">
              <w:rPr>
                <w:sz w:val="30"/>
                <w:szCs w:val="30"/>
              </w:rPr>
              <w:t>Michigan Department of Health and Human Services</w:t>
            </w:r>
          </w:p>
        </w:tc>
      </w:tr>
      <w:tr w:rsidR="003E34A2" w14:paraId="577F51B1" w14:textId="77777777" w:rsidTr="005C36FD">
        <w:trPr>
          <w:cantSplit/>
          <w:trHeight w:val="20"/>
        </w:trPr>
        <w:tc>
          <w:tcPr>
            <w:tcW w:w="11497" w:type="dxa"/>
            <w:gridSpan w:val="10"/>
            <w:tcBorders>
              <w:bottom w:val="single" w:sz="6" w:space="0" w:color="auto"/>
            </w:tcBorders>
            <w:vAlign w:val="center"/>
          </w:tcPr>
          <w:p w14:paraId="694A03C3" w14:textId="77777777" w:rsidR="003E34A2" w:rsidRDefault="003E34A2" w:rsidP="003E34A2">
            <w:pPr>
              <w:pStyle w:val="LetterText12pt"/>
            </w:pPr>
          </w:p>
        </w:tc>
      </w:tr>
      <w:tr w:rsidR="00D75F44" w:rsidRPr="004C35E6" w14:paraId="70249E1A" w14:textId="77777777" w:rsidTr="002901F9">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4A6DC4D3" w14:textId="77777777" w:rsidR="00D75F44" w:rsidRPr="004C35E6" w:rsidRDefault="005F5D39" w:rsidP="003F53FC">
            <w:pPr>
              <w:pStyle w:val="LetterText14"/>
            </w:pPr>
            <w:r w:rsidRPr="004F3674">
              <w:rPr>
                <w:bCs w:val="0"/>
              </w:rPr>
              <w:t>Use this form to give or take away your consent to share information about your:</w:t>
            </w:r>
          </w:p>
        </w:tc>
      </w:tr>
      <w:tr w:rsidR="005C36FD" w14:paraId="692B96F2" w14:textId="77777777" w:rsidTr="005C36FD">
        <w:trPr>
          <w:cantSplit/>
          <w:trHeight w:hRule="exact" w:val="72"/>
        </w:trPr>
        <w:tc>
          <w:tcPr>
            <w:tcW w:w="11497" w:type="dxa"/>
            <w:gridSpan w:val="10"/>
            <w:tcBorders>
              <w:left w:val="single" w:sz="6" w:space="0" w:color="auto"/>
              <w:right w:val="single" w:sz="6" w:space="0" w:color="auto"/>
            </w:tcBorders>
            <w:vAlign w:val="center"/>
          </w:tcPr>
          <w:p w14:paraId="47D24847" w14:textId="77777777" w:rsidR="005C36FD" w:rsidRDefault="005C36FD" w:rsidP="005C36FD">
            <w:pPr>
              <w:pStyle w:val="LetterText12pt"/>
            </w:pPr>
          </w:p>
        </w:tc>
      </w:tr>
      <w:tr w:rsidR="00D75F44" w:rsidRPr="004C35E6" w14:paraId="7257207F" w14:textId="77777777" w:rsidTr="00851D58">
        <w:trPr>
          <w:cantSplit/>
          <w:trHeight w:hRule="exact" w:val="648"/>
        </w:trPr>
        <w:tc>
          <w:tcPr>
            <w:tcW w:w="11497" w:type="dxa"/>
            <w:gridSpan w:val="10"/>
            <w:tcBorders>
              <w:left w:val="single" w:sz="6" w:space="0" w:color="auto"/>
              <w:right w:val="single" w:sz="6" w:space="0" w:color="auto"/>
            </w:tcBorders>
            <w:vAlign w:val="center"/>
          </w:tcPr>
          <w:p w14:paraId="484AA2DF" w14:textId="77777777" w:rsidR="00D75F44" w:rsidRPr="004C35E6" w:rsidRDefault="005F5D39" w:rsidP="00851D58">
            <w:pPr>
              <w:pStyle w:val="LetterText14"/>
              <w:numPr>
                <w:ilvl w:val="0"/>
                <w:numId w:val="10"/>
              </w:numPr>
              <w:ind w:left="360"/>
            </w:pPr>
            <w:r w:rsidRPr="004F3674">
              <w:rPr>
                <w:bCs w:val="0"/>
              </w:rPr>
              <w:t>Mental and behavioral health services. This will be referred to as “behavioral health” throughout this form.</w:t>
            </w:r>
          </w:p>
        </w:tc>
      </w:tr>
      <w:tr w:rsidR="00285C0B" w:rsidRPr="004C35E6" w14:paraId="2EB5D1A2" w14:textId="77777777" w:rsidTr="005C36FD">
        <w:trPr>
          <w:cantSplit/>
          <w:trHeight w:hRule="exact" w:val="72"/>
        </w:trPr>
        <w:tc>
          <w:tcPr>
            <w:tcW w:w="11497" w:type="dxa"/>
            <w:gridSpan w:val="10"/>
            <w:tcBorders>
              <w:left w:val="single" w:sz="6" w:space="0" w:color="auto"/>
              <w:right w:val="single" w:sz="6" w:space="0" w:color="auto"/>
            </w:tcBorders>
            <w:vAlign w:val="center"/>
          </w:tcPr>
          <w:p w14:paraId="1386A006" w14:textId="77777777" w:rsidR="00285C0B" w:rsidRPr="004C35E6" w:rsidRDefault="00285C0B" w:rsidP="00D75F44">
            <w:pPr>
              <w:pStyle w:val="LetterText12pt"/>
              <w:rPr>
                <w:bCs/>
              </w:rPr>
            </w:pPr>
          </w:p>
        </w:tc>
      </w:tr>
      <w:tr w:rsidR="00D75F44" w:rsidRPr="004C35E6" w14:paraId="50F0B6CB" w14:textId="77777777" w:rsidTr="00851D58">
        <w:trPr>
          <w:cantSplit/>
          <w:trHeight w:hRule="exact" w:val="648"/>
        </w:trPr>
        <w:tc>
          <w:tcPr>
            <w:tcW w:w="11497" w:type="dxa"/>
            <w:gridSpan w:val="10"/>
            <w:tcBorders>
              <w:left w:val="single" w:sz="6" w:space="0" w:color="auto"/>
              <w:right w:val="single" w:sz="6" w:space="0" w:color="auto"/>
            </w:tcBorders>
            <w:vAlign w:val="center"/>
          </w:tcPr>
          <w:p w14:paraId="10380A52" w14:textId="77777777" w:rsidR="00D75F44" w:rsidRPr="004C35E6" w:rsidRDefault="005F5D39" w:rsidP="00851D58">
            <w:pPr>
              <w:pStyle w:val="LetterText14"/>
              <w:numPr>
                <w:ilvl w:val="0"/>
                <w:numId w:val="10"/>
              </w:numPr>
              <w:ind w:left="360"/>
            </w:pPr>
            <w:r w:rsidRPr="004F3674">
              <w:rPr>
                <w:bCs w:val="0"/>
              </w:rPr>
              <w:t>Diagnosis, referral, and treatment for an alcohol or substance use disorder. This will be referred to as “substance use disorder” throughout this form.</w:t>
            </w:r>
          </w:p>
        </w:tc>
      </w:tr>
      <w:tr w:rsidR="00285C0B" w14:paraId="7270AEEE" w14:textId="77777777" w:rsidTr="005C36FD">
        <w:trPr>
          <w:cantSplit/>
          <w:trHeight w:hRule="exact" w:val="72"/>
        </w:trPr>
        <w:tc>
          <w:tcPr>
            <w:tcW w:w="11497" w:type="dxa"/>
            <w:gridSpan w:val="10"/>
            <w:tcBorders>
              <w:left w:val="single" w:sz="6" w:space="0" w:color="auto"/>
              <w:right w:val="single" w:sz="6" w:space="0" w:color="auto"/>
            </w:tcBorders>
            <w:vAlign w:val="center"/>
          </w:tcPr>
          <w:p w14:paraId="3DA15CC4" w14:textId="77777777" w:rsidR="00285C0B" w:rsidRDefault="00285C0B" w:rsidP="00D75F44">
            <w:pPr>
              <w:pStyle w:val="LetterText12pt"/>
            </w:pPr>
          </w:p>
        </w:tc>
      </w:tr>
      <w:tr w:rsidR="00D75F44" w:rsidRPr="004C35E6" w14:paraId="10A2DB3B" w14:textId="77777777" w:rsidTr="005F5D39">
        <w:trPr>
          <w:cantSplit/>
          <w:trHeight w:hRule="exact" w:val="648"/>
        </w:trPr>
        <w:tc>
          <w:tcPr>
            <w:tcW w:w="11497" w:type="dxa"/>
            <w:gridSpan w:val="10"/>
            <w:tcBorders>
              <w:left w:val="single" w:sz="6" w:space="0" w:color="auto"/>
              <w:bottom w:val="single" w:sz="6" w:space="0" w:color="auto"/>
              <w:right w:val="single" w:sz="6" w:space="0" w:color="auto"/>
            </w:tcBorders>
            <w:vAlign w:val="center"/>
          </w:tcPr>
          <w:p w14:paraId="67F3D798" w14:textId="77777777" w:rsidR="00D75F44" w:rsidRPr="005F5D39" w:rsidRDefault="005F5D39" w:rsidP="00851D58">
            <w:pPr>
              <w:pStyle w:val="LetterText14"/>
            </w:pPr>
            <w:r w:rsidRPr="004F3674">
              <w:rPr>
                <w:bCs w:val="0"/>
              </w:rPr>
              <w:t>This information will be shared to help diagnose, treat, manage</w:t>
            </w:r>
            <w:r>
              <w:rPr>
                <w:bCs w:val="0"/>
              </w:rPr>
              <w:t>,</w:t>
            </w:r>
            <w:r w:rsidRPr="004F3674">
              <w:rPr>
                <w:bCs w:val="0"/>
              </w:rPr>
              <w:t xml:space="preserve"> and pay for your health needs.</w:t>
            </w:r>
          </w:p>
        </w:tc>
      </w:tr>
      <w:tr w:rsidR="00285C0B" w14:paraId="570E5A2A" w14:textId="77777777" w:rsidTr="003244EA">
        <w:trPr>
          <w:cantSplit/>
          <w:trHeight w:hRule="exact" w:val="288"/>
        </w:trPr>
        <w:tc>
          <w:tcPr>
            <w:tcW w:w="11497" w:type="dxa"/>
            <w:gridSpan w:val="10"/>
            <w:tcBorders>
              <w:top w:val="single" w:sz="6" w:space="0" w:color="auto"/>
              <w:bottom w:val="single" w:sz="6" w:space="0" w:color="auto"/>
            </w:tcBorders>
            <w:vAlign w:val="center"/>
          </w:tcPr>
          <w:p w14:paraId="52C12752" w14:textId="77777777" w:rsidR="00285C0B" w:rsidRDefault="00285C0B" w:rsidP="00D75F44">
            <w:pPr>
              <w:pStyle w:val="LetterText12pt"/>
            </w:pPr>
          </w:p>
        </w:tc>
      </w:tr>
      <w:tr w:rsidR="003E34A2" w:rsidRPr="00851D58" w14:paraId="6597D972"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5CA5F43E" w14:textId="77777777" w:rsidR="003E34A2" w:rsidRPr="00851D58" w:rsidRDefault="005F5D39" w:rsidP="00851D58">
            <w:pPr>
              <w:pStyle w:val="LetterText14"/>
              <w:rPr>
                <w:b/>
                <w:bCs w:val="0"/>
              </w:rPr>
            </w:pPr>
            <w:r>
              <w:rPr>
                <w:b/>
                <w:bCs w:val="0"/>
                <w:szCs w:val="28"/>
              </w:rPr>
              <w:t>Why This Form Is Needed</w:t>
            </w:r>
          </w:p>
        </w:tc>
      </w:tr>
      <w:tr w:rsidR="00D75F44" w:rsidRPr="004C35E6" w14:paraId="2E06D5F7" w14:textId="77777777" w:rsidTr="005C36FD">
        <w:trPr>
          <w:cantSplit/>
          <w:trHeight w:val="288"/>
        </w:trPr>
        <w:tc>
          <w:tcPr>
            <w:tcW w:w="11497" w:type="dxa"/>
            <w:gridSpan w:val="10"/>
            <w:tcBorders>
              <w:left w:val="single" w:sz="6" w:space="0" w:color="auto"/>
              <w:bottom w:val="single" w:sz="6" w:space="0" w:color="auto"/>
              <w:right w:val="single" w:sz="6" w:space="0" w:color="auto"/>
            </w:tcBorders>
            <w:vAlign w:val="center"/>
          </w:tcPr>
          <w:p w14:paraId="0D7DCBF9" w14:textId="77777777" w:rsidR="00D75F44" w:rsidRPr="005F5D39" w:rsidRDefault="005F5D39" w:rsidP="005F5D39">
            <w:pPr>
              <w:pStyle w:val="LetterText14"/>
            </w:pPr>
            <w:r w:rsidRPr="005F5D39">
              <w:t>When you receive health care, your health care provider and health plan keep records about your health and the services you receive. This information becomes a part of your medical record.</w:t>
            </w:r>
            <w:r w:rsidRPr="005F5D39">
              <w:rPr>
                <w:rFonts w:eastAsia="SimSun"/>
              </w:rPr>
              <w:t xml:space="preserve"> </w:t>
            </w:r>
            <w:r w:rsidRPr="005F5D39">
              <w:t>Under state and federal laws, your health care provider and health plan do not need your consent to share most types of your health information to treat you, coordinate your care, or get paid for your care. But they may need your consent to share your behavioral health or substance use disorder records.</w:t>
            </w:r>
          </w:p>
        </w:tc>
      </w:tr>
      <w:tr w:rsidR="00285C0B" w14:paraId="7C3C1DC0" w14:textId="77777777" w:rsidTr="003244EA">
        <w:trPr>
          <w:cantSplit/>
          <w:trHeight w:hRule="exact" w:val="288"/>
        </w:trPr>
        <w:tc>
          <w:tcPr>
            <w:tcW w:w="11497" w:type="dxa"/>
            <w:gridSpan w:val="10"/>
            <w:tcBorders>
              <w:top w:val="single" w:sz="6" w:space="0" w:color="auto"/>
              <w:bottom w:val="single" w:sz="6" w:space="0" w:color="auto"/>
            </w:tcBorders>
            <w:vAlign w:val="center"/>
          </w:tcPr>
          <w:p w14:paraId="574B3BA5" w14:textId="77777777" w:rsidR="00285C0B" w:rsidRDefault="00285C0B" w:rsidP="00D75F44">
            <w:pPr>
              <w:pStyle w:val="LetterText12pt"/>
            </w:pPr>
          </w:p>
        </w:tc>
      </w:tr>
      <w:tr w:rsidR="00D75F44" w:rsidRPr="00851D58" w14:paraId="3D3D4CB2"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294E55C6" w14:textId="77777777" w:rsidR="00D75F44" w:rsidRPr="00851D58" w:rsidRDefault="005F5D39" w:rsidP="00851D58">
            <w:pPr>
              <w:pStyle w:val="LetterText14"/>
              <w:rPr>
                <w:b/>
                <w:bCs w:val="0"/>
              </w:rPr>
            </w:pPr>
            <w:r>
              <w:rPr>
                <w:b/>
                <w:szCs w:val="28"/>
              </w:rPr>
              <w:t>Instructions</w:t>
            </w:r>
          </w:p>
        </w:tc>
      </w:tr>
      <w:tr w:rsidR="00D75F44" w:rsidRPr="004C35E6" w14:paraId="5E2CBC99" w14:textId="77777777" w:rsidTr="005C36FD">
        <w:trPr>
          <w:cantSplit/>
          <w:trHeight w:val="360"/>
        </w:trPr>
        <w:tc>
          <w:tcPr>
            <w:tcW w:w="11497" w:type="dxa"/>
            <w:gridSpan w:val="10"/>
            <w:tcBorders>
              <w:left w:val="single" w:sz="6" w:space="0" w:color="auto"/>
              <w:right w:val="single" w:sz="6" w:space="0" w:color="auto"/>
            </w:tcBorders>
            <w:vAlign w:val="center"/>
          </w:tcPr>
          <w:p w14:paraId="73B4123E" w14:textId="77777777" w:rsidR="00D75F44" w:rsidRPr="004C35E6" w:rsidRDefault="00D75F44" w:rsidP="00851D58">
            <w:pPr>
              <w:pStyle w:val="LetterText14"/>
              <w:numPr>
                <w:ilvl w:val="0"/>
                <w:numId w:val="11"/>
              </w:numPr>
              <w:ind w:left="360"/>
            </w:pPr>
            <w:r>
              <w:t xml:space="preserve">To </w:t>
            </w:r>
            <w:r>
              <w:rPr>
                <w:b/>
              </w:rPr>
              <w:t>give</w:t>
            </w:r>
            <w:r>
              <w:t xml:space="preserve"> consent, fill out Sections 1, 2, 3, and 4. </w:t>
            </w:r>
          </w:p>
        </w:tc>
      </w:tr>
      <w:tr w:rsidR="00006E47" w:rsidRPr="004C35E6" w14:paraId="044C93FE" w14:textId="77777777" w:rsidTr="005C36FD">
        <w:trPr>
          <w:cantSplit/>
          <w:trHeight w:hRule="exact" w:val="72"/>
        </w:trPr>
        <w:tc>
          <w:tcPr>
            <w:tcW w:w="11497" w:type="dxa"/>
            <w:gridSpan w:val="10"/>
            <w:tcBorders>
              <w:left w:val="single" w:sz="6" w:space="0" w:color="auto"/>
              <w:right w:val="single" w:sz="6" w:space="0" w:color="auto"/>
            </w:tcBorders>
            <w:vAlign w:val="center"/>
          </w:tcPr>
          <w:p w14:paraId="754C1EF5" w14:textId="77777777" w:rsidR="00006E47" w:rsidRPr="004C35E6" w:rsidRDefault="00006E47" w:rsidP="00D75F44">
            <w:pPr>
              <w:pStyle w:val="LetterText12pt"/>
              <w:rPr>
                <w:bCs/>
              </w:rPr>
            </w:pPr>
          </w:p>
        </w:tc>
      </w:tr>
      <w:tr w:rsidR="00D75F44" w:rsidRPr="004C35E6" w14:paraId="1DC23BF0" w14:textId="77777777" w:rsidTr="005C36FD">
        <w:trPr>
          <w:cantSplit/>
          <w:trHeight w:val="360"/>
        </w:trPr>
        <w:tc>
          <w:tcPr>
            <w:tcW w:w="11497" w:type="dxa"/>
            <w:gridSpan w:val="10"/>
            <w:tcBorders>
              <w:left w:val="single" w:sz="6" w:space="0" w:color="auto"/>
              <w:right w:val="single" w:sz="6" w:space="0" w:color="auto"/>
            </w:tcBorders>
            <w:vAlign w:val="center"/>
          </w:tcPr>
          <w:p w14:paraId="08D63BD6" w14:textId="77777777" w:rsidR="00D75F44" w:rsidRPr="004C35E6" w:rsidRDefault="00D75F44" w:rsidP="00851D58">
            <w:pPr>
              <w:pStyle w:val="LetterText14"/>
              <w:numPr>
                <w:ilvl w:val="0"/>
                <w:numId w:val="11"/>
              </w:numPr>
              <w:ind w:left="360"/>
            </w:pPr>
            <w:r>
              <w:t xml:space="preserve">To </w:t>
            </w:r>
            <w:r>
              <w:rPr>
                <w:b/>
              </w:rPr>
              <w:t>take</w:t>
            </w:r>
            <w:r>
              <w:t xml:space="preserve"> away consent, fill out Sections 5</w:t>
            </w:r>
            <w:r w:rsidR="00724BF9">
              <w:t>.</w:t>
            </w:r>
          </w:p>
        </w:tc>
      </w:tr>
      <w:tr w:rsidR="00006E47" w14:paraId="7FF97F94" w14:textId="77777777" w:rsidTr="005C36FD">
        <w:trPr>
          <w:cantSplit/>
          <w:trHeight w:hRule="exact" w:val="72"/>
        </w:trPr>
        <w:tc>
          <w:tcPr>
            <w:tcW w:w="11497" w:type="dxa"/>
            <w:gridSpan w:val="10"/>
            <w:tcBorders>
              <w:left w:val="single" w:sz="6" w:space="0" w:color="auto"/>
              <w:right w:val="single" w:sz="6" w:space="0" w:color="auto"/>
            </w:tcBorders>
            <w:vAlign w:val="center"/>
          </w:tcPr>
          <w:p w14:paraId="3F822CB2" w14:textId="77777777" w:rsidR="00006E47" w:rsidRDefault="00006E47" w:rsidP="00D75F44">
            <w:pPr>
              <w:pStyle w:val="LetterText12pt"/>
            </w:pPr>
          </w:p>
        </w:tc>
      </w:tr>
      <w:tr w:rsidR="00D75F44" w:rsidRPr="004C35E6" w14:paraId="1C9A1F80" w14:textId="77777777" w:rsidTr="005C36FD">
        <w:trPr>
          <w:cantSplit/>
          <w:trHeight w:val="360"/>
        </w:trPr>
        <w:tc>
          <w:tcPr>
            <w:tcW w:w="11497" w:type="dxa"/>
            <w:gridSpan w:val="10"/>
            <w:tcBorders>
              <w:left w:val="single" w:sz="6" w:space="0" w:color="auto"/>
              <w:bottom w:val="single" w:sz="6" w:space="0" w:color="auto"/>
              <w:right w:val="single" w:sz="6" w:space="0" w:color="auto"/>
            </w:tcBorders>
            <w:vAlign w:val="center"/>
          </w:tcPr>
          <w:p w14:paraId="21A04595" w14:textId="77777777" w:rsidR="00D75F44" w:rsidRPr="004C35E6" w:rsidRDefault="00D75F44" w:rsidP="00851D58">
            <w:pPr>
              <w:pStyle w:val="LetterText14"/>
              <w:numPr>
                <w:ilvl w:val="0"/>
                <w:numId w:val="11"/>
              </w:numPr>
              <w:ind w:left="360"/>
            </w:pPr>
            <w:r>
              <w:t xml:space="preserve">Sign the completed form, then give it to your health care provider. They can make a copy for you. </w:t>
            </w:r>
          </w:p>
        </w:tc>
      </w:tr>
      <w:tr w:rsidR="00006E47" w14:paraId="12EF5B84" w14:textId="77777777" w:rsidTr="003244EA">
        <w:trPr>
          <w:cantSplit/>
          <w:trHeight w:hRule="exact" w:val="288"/>
        </w:trPr>
        <w:tc>
          <w:tcPr>
            <w:tcW w:w="11497" w:type="dxa"/>
            <w:gridSpan w:val="10"/>
            <w:tcBorders>
              <w:top w:val="single" w:sz="6" w:space="0" w:color="auto"/>
              <w:bottom w:val="single" w:sz="6" w:space="0" w:color="auto"/>
            </w:tcBorders>
            <w:vAlign w:val="center"/>
          </w:tcPr>
          <w:p w14:paraId="5FB73815" w14:textId="77777777" w:rsidR="00006E47" w:rsidRDefault="00006E47" w:rsidP="00D75F44">
            <w:pPr>
              <w:pStyle w:val="LetterText12pt"/>
            </w:pPr>
          </w:p>
        </w:tc>
      </w:tr>
      <w:tr w:rsidR="00D75F44" w:rsidRPr="00851D58" w14:paraId="44B62830" w14:textId="77777777" w:rsidTr="00851D58">
        <w:trPr>
          <w:cantSplit/>
          <w:trHeight w:hRule="exact" w:val="360"/>
        </w:trPr>
        <w:tc>
          <w:tcPr>
            <w:tcW w:w="11497" w:type="dxa"/>
            <w:gridSpan w:val="10"/>
            <w:tcBorders>
              <w:left w:val="single" w:sz="6" w:space="0" w:color="auto"/>
              <w:bottom w:val="single" w:sz="6" w:space="0" w:color="auto"/>
              <w:right w:val="single" w:sz="6" w:space="0" w:color="auto"/>
            </w:tcBorders>
            <w:vAlign w:val="center"/>
          </w:tcPr>
          <w:p w14:paraId="0396A149" w14:textId="77777777" w:rsidR="00D75F44" w:rsidRPr="00851D58" w:rsidRDefault="00D75F44" w:rsidP="00851D58">
            <w:pPr>
              <w:pStyle w:val="LetterText14"/>
              <w:rPr>
                <w:b/>
                <w:bCs w:val="0"/>
              </w:rPr>
            </w:pPr>
            <w:r w:rsidRPr="00851D58">
              <w:rPr>
                <w:b/>
                <w:bCs w:val="0"/>
              </w:rPr>
              <w:t>Section 1: About You</w:t>
            </w:r>
          </w:p>
        </w:tc>
      </w:tr>
      <w:tr w:rsidR="00BA1A17" w14:paraId="5CAE7FF9" w14:textId="77777777" w:rsidTr="00F1149A">
        <w:trPr>
          <w:cantSplit/>
          <w:trHeight w:hRule="exact" w:val="648"/>
        </w:trPr>
        <w:tc>
          <w:tcPr>
            <w:tcW w:w="3145" w:type="dxa"/>
            <w:gridSpan w:val="2"/>
            <w:tcBorders>
              <w:top w:val="single" w:sz="6" w:space="0" w:color="auto"/>
              <w:left w:val="single" w:sz="6" w:space="0" w:color="auto"/>
              <w:bottom w:val="single" w:sz="6" w:space="0" w:color="auto"/>
              <w:right w:val="single" w:sz="6" w:space="0" w:color="auto"/>
            </w:tcBorders>
            <w:vAlign w:val="center"/>
          </w:tcPr>
          <w:p w14:paraId="1B309BE5" w14:textId="77777777" w:rsidR="00BA1A17" w:rsidRDefault="00BA1A17" w:rsidP="00724BF9">
            <w:pPr>
              <w:pStyle w:val="LetterText14"/>
            </w:pPr>
            <w:r>
              <w:t>First Name</w:t>
            </w:r>
          </w:p>
        </w:tc>
        <w:tc>
          <w:tcPr>
            <w:tcW w:w="1260" w:type="dxa"/>
            <w:tcBorders>
              <w:top w:val="single" w:sz="6" w:space="0" w:color="auto"/>
              <w:left w:val="single" w:sz="6" w:space="0" w:color="auto"/>
              <w:bottom w:val="single" w:sz="6" w:space="0" w:color="auto"/>
              <w:right w:val="single" w:sz="6" w:space="0" w:color="auto"/>
            </w:tcBorders>
            <w:vAlign w:val="center"/>
          </w:tcPr>
          <w:p w14:paraId="32D96D98" w14:textId="77777777" w:rsidR="00BA1A17" w:rsidRDefault="00BA1A17" w:rsidP="00724BF9">
            <w:pPr>
              <w:pStyle w:val="LetterText14"/>
              <w:jc w:val="center"/>
            </w:pPr>
            <w:r>
              <w:t>Middle Initial</w:t>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5A4E2C0B" w14:textId="77777777" w:rsidR="00BA1A17" w:rsidRDefault="00BA1A17" w:rsidP="00724BF9">
            <w:pPr>
              <w:pStyle w:val="LetterText14"/>
            </w:pPr>
            <w:r>
              <w:t>Last Name</w:t>
            </w:r>
          </w:p>
        </w:tc>
        <w:tc>
          <w:tcPr>
            <w:tcW w:w="1896" w:type="dxa"/>
            <w:tcBorders>
              <w:top w:val="single" w:sz="6" w:space="0" w:color="auto"/>
              <w:left w:val="single" w:sz="6" w:space="0" w:color="auto"/>
              <w:bottom w:val="single" w:sz="6" w:space="0" w:color="auto"/>
              <w:right w:val="single" w:sz="6" w:space="0" w:color="auto"/>
            </w:tcBorders>
            <w:vAlign w:val="center"/>
          </w:tcPr>
          <w:p w14:paraId="03FC9B4F" w14:textId="77777777" w:rsidR="00BA1A17" w:rsidRDefault="00BA1A17" w:rsidP="00724BF9">
            <w:pPr>
              <w:pStyle w:val="LetterText14"/>
            </w:pPr>
            <w:r>
              <w:t>Date of Birth</w:t>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0CDEDC1A" w14:textId="77777777" w:rsidR="00BA1A17" w:rsidRDefault="00BA1A17" w:rsidP="00724BF9">
            <w:pPr>
              <w:pStyle w:val="LetterText14"/>
            </w:pPr>
            <w:r>
              <w:t>Date Signed</w:t>
            </w:r>
          </w:p>
        </w:tc>
      </w:tr>
      <w:tr w:rsidR="00BA1A17" w14:paraId="68203919" w14:textId="77777777" w:rsidTr="00F1149A">
        <w:trPr>
          <w:cantSplit/>
          <w:trHeight w:hRule="exact" w:val="360"/>
        </w:trPr>
        <w:tc>
          <w:tcPr>
            <w:tcW w:w="3145" w:type="dxa"/>
            <w:gridSpan w:val="2"/>
            <w:tcBorders>
              <w:top w:val="single" w:sz="6" w:space="0" w:color="auto"/>
              <w:left w:val="single" w:sz="6" w:space="0" w:color="auto"/>
              <w:bottom w:val="single" w:sz="6" w:space="0" w:color="auto"/>
              <w:right w:val="single" w:sz="6" w:space="0" w:color="auto"/>
            </w:tcBorders>
            <w:vAlign w:val="center"/>
          </w:tcPr>
          <w:p w14:paraId="2D706BF1" w14:textId="405264BA" w:rsidR="00BA1A17" w:rsidRDefault="00851D58" w:rsidP="00851D58">
            <w:pPr>
              <w:pStyle w:val="UserInput14pt"/>
            </w:pPr>
            <w:r>
              <w:fldChar w:fldCharType="begin">
                <w:ffData>
                  <w:name w:val="Text1"/>
                  <w:enabled/>
                  <w:calcOnExit w:val="0"/>
                  <w:textInput>
                    <w:maxLength w:val="17"/>
                  </w:textInput>
                </w:ffData>
              </w:fldChar>
            </w:r>
            <w:bookmarkStart w:id="0" w:name="Text1"/>
            <w:r>
              <w:instrText xml:space="preserve"> FORMTEXT </w:instrText>
            </w:r>
            <w:r>
              <w:fldChar w:fldCharType="separate"/>
            </w:r>
            <w:r w:rsidR="00FF4505">
              <w:t> </w:t>
            </w:r>
            <w:r w:rsidR="00FF4505">
              <w:t> </w:t>
            </w:r>
            <w:r w:rsidR="00FF4505">
              <w:t> </w:t>
            </w:r>
            <w:r w:rsidR="00FF4505">
              <w:t> </w:t>
            </w:r>
            <w:r w:rsidR="00FF4505">
              <w:t> </w:t>
            </w:r>
            <w:r>
              <w:fldChar w:fldCharType="end"/>
            </w:r>
            <w:bookmarkEnd w:id="0"/>
          </w:p>
        </w:tc>
        <w:tc>
          <w:tcPr>
            <w:tcW w:w="1260" w:type="dxa"/>
            <w:tcBorders>
              <w:top w:val="single" w:sz="6" w:space="0" w:color="auto"/>
              <w:left w:val="single" w:sz="6" w:space="0" w:color="auto"/>
              <w:bottom w:val="single" w:sz="6" w:space="0" w:color="auto"/>
              <w:right w:val="single" w:sz="6" w:space="0" w:color="auto"/>
            </w:tcBorders>
            <w:vAlign w:val="center"/>
          </w:tcPr>
          <w:p w14:paraId="4CE9D963" w14:textId="77777777" w:rsidR="00BA1A17" w:rsidRDefault="00851D58" w:rsidP="00724BF9">
            <w:pPr>
              <w:pStyle w:val="UserInput14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424586D4" w14:textId="4E1FC742" w:rsidR="00BA1A17" w:rsidRDefault="00851D58" w:rsidP="00851D58">
            <w:pPr>
              <w:pStyle w:val="UserInput14pt"/>
            </w:pPr>
            <w:r>
              <w:fldChar w:fldCharType="begin">
                <w:ffData>
                  <w:name w:val=""/>
                  <w:enabled/>
                  <w:calcOnExit w:val="0"/>
                  <w:textInput>
                    <w:maxLength w:val="17"/>
                  </w:textInput>
                </w:ffData>
              </w:fldChar>
            </w:r>
            <w:r>
              <w:instrText xml:space="preserve"> FORMTEXT </w:instrText>
            </w:r>
            <w:r>
              <w:fldChar w:fldCharType="separate"/>
            </w:r>
            <w:r w:rsidR="00E8779D">
              <w:t> </w:t>
            </w:r>
            <w:r w:rsidR="00E8779D">
              <w:t> </w:t>
            </w:r>
            <w:r w:rsidR="00E8779D">
              <w:t> </w:t>
            </w:r>
            <w:r w:rsidR="00E8779D">
              <w:t> </w:t>
            </w:r>
            <w:r w:rsidR="00E8779D">
              <w:t> </w:t>
            </w:r>
            <w:r>
              <w:fldChar w:fldCharType="end"/>
            </w:r>
          </w:p>
        </w:tc>
        <w:tc>
          <w:tcPr>
            <w:tcW w:w="1896" w:type="dxa"/>
            <w:tcBorders>
              <w:top w:val="single" w:sz="6" w:space="0" w:color="auto"/>
              <w:left w:val="single" w:sz="6" w:space="0" w:color="auto"/>
              <w:bottom w:val="single" w:sz="6" w:space="0" w:color="auto"/>
              <w:right w:val="single" w:sz="6" w:space="0" w:color="auto"/>
            </w:tcBorders>
            <w:vAlign w:val="center"/>
          </w:tcPr>
          <w:p w14:paraId="00524105" w14:textId="10AE6AE0" w:rsidR="00BA1A17" w:rsidRDefault="00851D58" w:rsidP="00851D58">
            <w:pPr>
              <w:pStyle w:val="UserInput14pt"/>
            </w:pPr>
            <w:r>
              <w:fldChar w:fldCharType="begin">
                <w:ffData>
                  <w:name w:val=""/>
                  <w:enabled/>
                  <w:calcOnExit w:val="0"/>
                  <w:textInput>
                    <w:maxLength w:val="10"/>
                  </w:textInput>
                </w:ffData>
              </w:fldChar>
            </w:r>
            <w:r>
              <w:instrText xml:space="preserve"> FORMTEXT </w:instrText>
            </w:r>
            <w:r>
              <w:fldChar w:fldCharType="separate"/>
            </w:r>
            <w:r w:rsidR="00E8779D">
              <w:t> </w:t>
            </w:r>
            <w:r w:rsidR="00E8779D">
              <w:t> </w:t>
            </w:r>
            <w:r w:rsidR="00E8779D">
              <w:t> </w:t>
            </w:r>
            <w:r w:rsidR="00E8779D">
              <w:t> </w:t>
            </w:r>
            <w:r w:rsidR="00E8779D">
              <w:t> </w:t>
            </w:r>
            <w:r>
              <w:fldChar w:fldCharType="end"/>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6E9513A9" w14:textId="77777777" w:rsidR="00BA1A17" w:rsidRPr="00A94306" w:rsidRDefault="00851D58" w:rsidP="00851D58">
            <w:pPr>
              <w:pStyle w:val="UserInput14pt"/>
              <w:rPr>
                <w:bCs/>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306" w14:paraId="7C37053A" w14:textId="77777777" w:rsidTr="003244EA">
        <w:trPr>
          <w:cantSplit/>
          <w:trHeight w:hRule="exact" w:val="288"/>
        </w:trPr>
        <w:tc>
          <w:tcPr>
            <w:tcW w:w="11497" w:type="dxa"/>
            <w:gridSpan w:val="10"/>
            <w:tcBorders>
              <w:bottom w:val="single" w:sz="6" w:space="0" w:color="auto"/>
            </w:tcBorders>
          </w:tcPr>
          <w:p w14:paraId="373B624D" w14:textId="77777777" w:rsidR="00A94306" w:rsidRDefault="00A94306" w:rsidP="00A94306">
            <w:pPr>
              <w:pStyle w:val="LetterText12pt"/>
            </w:pPr>
          </w:p>
        </w:tc>
      </w:tr>
      <w:tr w:rsidR="00D75F44" w:rsidRPr="00851D58" w14:paraId="09CF5871" w14:textId="77777777" w:rsidTr="00851D58">
        <w:trPr>
          <w:cantSplit/>
          <w:trHeight w:hRule="exact" w:val="360"/>
        </w:trPr>
        <w:tc>
          <w:tcPr>
            <w:tcW w:w="11497" w:type="dxa"/>
            <w:gridSpan w:val="10"/>
            <w:tcBorders>
              <w:top w:val="single" w:sz="6" w:space="0" w:color="auto"/>
              <w:left w:val="single" w:sz="6" w:space="0" w:color="auto"/>
              <w:bottom w:val="single" w:sz="6" w:space="0" w:color="auto"/>
              <w:right w:val="single" w:sz="6" w:space="0" w:color="auto"/>
            </w:tcBorders>
            <w:vAlign w:val="center"/>
          </w:tcPr>
          <w:p w14:paraId="65D0796E" w14:textId="77777777" w:rsidR="00D75F44" w:rsidRPr="00851D58" w:rsidRDefault="00D75F44" w:rsidP="00851D58">
            <w:pPr>
              <w:pStyle w:val="LetterText14"/>
              <w:rPr>
                <w:b/>
                <w:bCs w:val="0"/>
              </w:rPr>
            </w:pPr>
            <w:r w:rsidRPr="00851D58">
              <w:rPr>
                <w:b/>
                <w:bCs w:val="0"/>
              </w:rPr>
              <w:t>Section 2: Who Can See Your Information and How They Can Share It</w:t>
            </w:r>
          </w:p>
        </w:tc>
      </w:tr>
      <w:tr w:rsidR="00D75F44" w:rsidRPr="004C35E6" w14:paraId="49D1E8EE" w14:textId="77777777" w:rsidTr="003244EA">
        <w:trPr>
          <w:cantSplit/>
          <w:trHeight w:hRule="exact" w:val="288"/>
        </w:trPr>
        <w:tc>
          <w:tcPr>
            <w:tcW w:w="11497" w:type="dxa"/>
            <w:gridSpan w:val="10"/>
            <w:tcBorders>
              <w:top w:val="single" w:sz="6" w:space="0" w:color="auto"/>
              <w:bottom w:val="single" w:sz="6" w:space="0" w:color="auto"/>
            </w:tcBorders>
            <w:vAlign w:val="center"/>
          </w:tcPr>
          <w:p w14:paraId="7280949B" w14:textId="77777777" w:rsidR="00D75F44" w:rsidRPr="004C35E6" w:rsidRDefault="00D75F44" w:rsidP="00D75F44">
            <w:pPr>
              <w:pStyle w:val="LetterText12pt"/>
              <w:rPr>
                <w:bCs/>
              </w:rPr>
            </w:pPr>
          </w:p>
        </w:tc>
      </w:tr>
      <w:tr w:rsidR="00D75F44" w:rsidRPr="00851D58" w14:paraId="3824D817"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14E1DE96" w14:textId="77777777" w:rsidR="00D75F44" w:rsidRPr="00851D58" w:rsidRDefault="00D75F44" w:rsidP="00851D58">
            <w:pPr>
              <w:pStyle w:val="LetterText14"/>
              <w:rPr>
                <w:b/>
                <w:bCs w:val="0"/>
              </w:rPr>
            </w:pPr>
            <w:r w:rsidRPr="00851D58">
              <w:rPr>
                <w:b/>
                <w:bCs w:val="0"/>
              </w:rPr>
              <w:t>Section 2a: Sharing Information Between Individuals and Organizations</w:t>
            </w:r>
          </w:p>
        </w:tc>
      </w:tr>
      <w:tr w:rsidR="00D75F44" w:rsidRPr="004C35E6" w14:paraId="4A65D294" w14:textId="77777777" w:rsidTr="00724BF9">
        <w:trPr>
          <w:cantSplit/>
          <w:trHeight w:hRule="exact" w:val="1296"/>
        </w:trPr>
        <w:tc>
          <w:tcPr>
            <w:tcW w:w="11497" w:type="dxa"/>
            <w:gridSpan w:val="10"/>
            <w:tcBorders>
              <w:left w:val="single" w:sz="6" w:space="0" w:color="auto"/>
              <w:right w:val="single" w:sz="6" w:space="0" w:color="auto"/>
            </w:tcBorders>
            <w:vAlign w:val="center"/>
          </w:tcPr>
          <w:p w14:paraId="7882BBA6" w14:textId="77777777" w:rsidR="00D75F44" w:rsidRPr="004C35E6" w:rsidRDefault="00724BF9" w:rsidP="00851D58">
            <w:pPr>
              <w:pStyle w:val="LetterText14"/>
            </w:pPr>
            <w:r w:rsidRPr="004F3674">
              <w:rPr>
                <w:szCs w:val="28"/>
              </w:rPr>
              <w:t>Let us know who can see and share your behavioral health and substance use disorder records. You should list the specific names of health care providers, health plans, family members, or others. They can only share your records with people or organizations listed below.</w:t>
            </w:r>
          </w:p>
        </w:tc>
      </w:tr>
      <w:tr w:rsidR="00D75F44" w:rsidRPr="004C35E6" w14:paraId="6F3C6975" w14:textId="77777777" w:rsidTr="00C30E47">
        <w:trPr>
          <w:cantSplit/>
          <w:trHeight w:hRule="exact" w:val="72"/>
        </w:trPr>
        <w:tc>
          <w:tcPr>
            <w:tcW w:w="11497" w:type="dxa"/>
            <w:gridSpan w:val="10"/>
            <w:tcBorders>
              <w:left w:val="single" w:sz="6" w:space="0" w:color="auto"/>
              <w:right w:val="single" w:sz="6" w:space="0" w:color="auto"/>
            </w:tcBorders>
            <w:vAlign w:val="center"/>
          </w:tcPr>
          <w:p w14:paraId="3F4C5A99" w14:textId="77777777" w:rsidR="00D75F44" w:rsidRPr="004C35E6" w:rsidRDefault="00D75F44" w:rsidP="00D75F44">
            <w:pPr>
              <w:pStyle w:val="LetterText12pt"/>
              <w:rPr>
                <w:bCs/>
              </w:rPr>
            </w:pPr>
          </w:p>
        </w:tc>
      </w:tr>
      <w:tr w:rsidR="001F0883" w:rsidRPr="004C35E6" w14:paraId="005AB0ED" w14:textId="77777777" w:rsidTr="00F1149A">
        <w:trPr>
          <w:cantSplit/>
          <w:trHeight w:hRule="exact" w:val="360"/>
        </w:trPr>
        <w:tc>
          <w:tcPr>
            <w:tcW w:w="532" w:type="dxa"/>
            <w:tcBorders>
              <w:left w:val="single" w:sz="6" w:space="0" w:color="auto"/>
            </w:tcBorders>
            <w:vAlign w:val="center"/>
          </w:tcPr>
          <w:p w14:paraId="7BA6B173" w14:textId="77777777" w:rsidR="001F0883" w:rsidRPr="008E074E" w:rsidRDefault="001F0883" w:rsidP="00851D58">
            <w:pPr>
              <w:pStyle w:val="LetterText14"/>
            </w:pPr>
            <w:r w:rsidRPr="008E074E">
              <w:t>1.</w:t>
            </w:r>
          </w:p>
        </w:tc>
        <w:tc>
          <w:tcPr>
            <w:tcW w:w="4945" w:type="dxa"/>
            <w:gridSpan w:val="3"/>
            <w:tcBorders>
              <w:bottom w:val="single" w:sz="6" w:space="0" w:color="auto"/>
            </w:tcBorders>
            <w:vAlign w:val="center"/>
          </w:tcPr>
          <w:p w14:paraId="44F28409" w14:textId="48B68E6B"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E8779D">
              <w:t xml:space="preserve">Harbor Springs </w:t>
            </w:r>
            <w:proofErr w:type="spellStart"/>
            <w:r w:rsidR="00E8779D">
              <w:t>P</w:t>
            </w:r>
            <w:r w:rsidR="00BF050A">
              <w:t>blic</w:t>
            </w:r>
            <w:proofErr w:type="spellEnd"/>
            <w:r w:rsidR="00E8779D">
              <w:t xml:space="preserve"> School</w:t>
            </w:r>
            <w:r w:rsidR="00BF050A">
              <w:t>s</w:t>
            </w:r>
            <w:r>
              <w:fldChar w:fldCharType="end"/>
            </w:r>
          </w:p>
        </w:tc>
        <w:tc>
          <w:tcPr>
            <w:tcW w:w="360" w:type="dxa"/>
            <w:vAlign w:val="center"/>
          </w:tcPr>
          <w:p w14:paraId="26C01F78" w14:textId="77777777" w:rsidR="001F0883" w:rsidRPr="004C35E6" w:rsidRDefault="001F0883" w:rsidP="00D75F44">
            <w:pPr>
              <w:pStyle w:val="LetterText12pt"/>
              <w:rPr>
                <w:bCs/>
              </w:rPr>
            </w:pPr>
          </w:p>
        </w:tc>
        <w:tc>
          <w:tcPr>
            <w:tcW w:w="540" w:type="dxa"/>
            <w:vAlign w:val="center"/>
          </w:tcPr>
          <w:p w14:paraId="3383FC09" w14:textId="77777777" w:rsidR="001F0883" w:rsidRPr="008E074E" w:rsidRDefault="001F0883" w:rsidP="00851D58">
            <w:pPr>
              <w:pStyle w:val="LetterText14"/>
            </w:pPr>
            <w:r>
              <w:t>4</w:t>
            </w:r>
            <w:r w:rsidRPr="008E074E">
              <w:t>.</w:t>
            </w:r>
          </w:p>
        </w:tc>
        <w:tc>
          <w:tcPr>
            <w:tcW w:w="4850" w:type="dxa"/>
            <w:gridSpan w:val="3"/>
            <w:tcBorders>
              <w:bottom w:val="single" w:sz="6" w:space="0" w:color="auto"/>
            </w:tcBorders>
            <w:vAlign w:val="center"/>
          </w:tcPr>
          <w:p w14:paraId="6968BD02" w14:textId="471A677D"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sidR="00ED64A9">
              <w:t> </w:t>
            </w:r>
            <w:r w:rsidR="00ED64A9">
              <w:t> </w:t>
            </w:r>
            <w:r w:rsidR="00ED64A9">
              <w:t> </w:t>
            </w:r>
            <w:r w:rsidR="00ED64A9">
              <w:t> </w:t>
            </w:r>
            <w:r w:rsidR="00ED64A9">
              <w:t> </w:t>
            </w:r>
            <w:r>
              <w:fldChar w:fldCharType="end"/>
            </w:r>
          </w:p>
        </w:tc>
        <w:tc>
          <w:tcPr>
            <w:tcW w:w="270" w:type="dxa"/>
            <w:tcBorders>
              <w:right w:val="single" w:sz="6" w:space="0" w:color="auto"/>
            </w:tcBorders>
            <w:vAlign w:val="center"/>
          </w:tcPr>
          <w:p w14:paraId="7227EA76" w14:textId="77777777" w:rsidR="001F0883" w:rsidRPr="004C35E6" w:rsidRDefault="001F0883" w:rsidP="00D75F44">
            <w:pPr>
              <w:pStyle w:val="LetterText12pt"/>
              <w:rPr>
                <w:bCs/>
              </w:rPr>
            </w:pPr>
          </w:p>
        </w:tc>
      </w:tr>
      <w:tr w:rsidR="001F0883" w:rsidRPr="004C35E6" w14:paraId="269C2F0A" w14:textId="77777777" w:rsidTr="00F1149A">
        <w:trPr>
          <w:cantSplit/>
          <w:trHeight w:hRule="exact" w:val="360"/>
        </w:trPr>
        <w:tc>
          <w:tcPr>
            <w:tcW w:w="532" w:type="dxa"/>
            <w:tcBorders>
              <w:left w:val="single" w:sz="6" w:space="0" w:color="auto"/>
            </w:tcBorders>
            <w:vAlign w:val="center"/>
          </w:tcPr>
          <w:p w14:paraId="3242118C"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3"/>
            <w:tcBorders>
              <w:top w:val="single" w:sz="6" w:space="0" w:color="auto"/>
              <w:bottom w:val="single" w:sz="6" w:space="0" w:color="auto"/>
            </w:tcBorders>
            <w:vAlign w:val="center"/>
          </w:tcPr>
          <w:p w14:paraId="2BA7EA19" w14:textId="4C7CA82A"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E8779D">
              <w:t>Health Dept. NW Michigan</w:t>
            </w:r>
            <w:r>
              <w:fldChar w:fldCharType="end"/>
            </w:r>
          </w:p>
        </w:tc>
        <w:tc>
          <w:tcPr>
            <w:tcW w:w="360" w:type="dxa"/>
            <w:vAlign w:val="center"/>
          </w:tcPr>
          <w:p w14:paraId="63CC98D2" w14:textId="77777777" w:rsidR="001F0883" w:rsidRPr="004C35E6" w:rsidRDefault="001F0883" w:rsidP="00D75F44">
            <w:pPr>
              <w:pStyle w:val="LetterText12pt"/>
              <w:rPr>
                <w:bCs/>
              </w:rPr>
            </w:pPr>
          </w:p>
        </w:tc>
        <w:tc>
          <w:tcPr>
            <w:tcW w:w="540" w:type="dxa"/>
            <w:vAlign w:val="center"/>
          </w:tcPr>
          <w:p w14:paraId="3B0FA507" w14:textId="77777777" w:rsidR="001F0883" w:rsidRPr="008E074E" w:rsidRDefault="001F0883" w:rsidP="00851D58">
            <w:pPr>
              <w:pStyle w:val="LetterText14"/>
            </w:pPr>
            <w:r>
              <w:t>5</w:t>
            </w:r>
            <w:r w:rsidRPr="008E074E">
              <w:t>.</w:t>
            </w:r>
          </w:p>
        </w:tc>
        <w:tc>
          <w:tcPr>
            <w:tcW w:w="4850" w:type="dxa"/>
            <w:gridSpan w:val="3"/>
            <w:tcBorders>
              <w:top w:val="single" w:sz="6" w:space="0" w:color="auto"/>
              <w:bottom w:val="single" w:sz="6" w:space="0" w:color="auto"/>
            </w:tcBorders>
            <w:vAlign w:val="center"/>
          </w:tcPr>
          <w:p w14:paraId="623AD73B"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065FDC89" w14:textId="77777777" w:rsidR="001F0883" w:rsidRPr="004C35E6" w:rsidRDefault="001F0883" w:rsidP="00D75F44">
            <w:pPr>
              <w:pStyle w:val="LetterText12pt"/>
              <w:rPr>
                <w:bCs/>
              </w:rPr>
            </w:pPr>
          </w:p>
        </w:tc>
      </w:tr>
      <w:tr w:rsidR="001F0883" w:rsidRPr="004C35E6" w14:paraId="69BA1693" w14:textId="77777777" w:rsidTr="00F1149A">
        <w:trPr>
          <w:cantSplit/>
          <w:trHeight w:hRule="exact" w:val="360"/>
        </w:trPr>
        <w:tc>
          <w:tcPr>
            <w:tcW w:w="532" w:type="dxa"/>
            <w:tcBorders>
              <w:left w:val="single" w:sz="6" w:space="0" w:color="auto"/>
            </w:tcBorders>
            <w:vAlign w:val="center"/>
          </w:tcPr>
          <w:p w14:paraId="50C5601C"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3"/>
            <w:tcBorders>
              <w:top w:val="single" w:sz="6" w:space="0" w:color="auto"/>
              <w:bottom w:val="single" w:sz="6" w:space="0" w:color="auto"/>
            </w:tcBorders>
            <w:vAlign w:val="center"/>
          </w:tcPr>
          <w:p w14:paraId="3F04E4F8" w14:textId="67B0E7E1"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BF050A">
              <w:t>Char-</w:t>
            </w:r>
            <w:proofErr w:type="spellStart"/>
            <w:r w:rsidR="00BF050A">
              <w:t>Em</w:t>
            </w:r>
            <w:proofErr w:type="spellEnd"/>
            <w:r w:rsidR="00BF050A">
              <w:t xml:space="preserve"> ISD </w:t>
            </w:r>
            <w:r>
              <w:fldChar w:fldCharType="end"/>
            </w:r>
          </w:p>
        </w:tc>
        <w:tc>
          <w:tcPr>
            <w:tcW w:w="360" w:type="dxa"/>
            <w:vAlign w:val="center"/>
          </w:tcPr>
          <w:p w14:paraId="39D0CCEB" w14:textId="77777777" w:rsidR="001F0883" w:rsidRPr="004C35E6" w:rsidRDefault="001F0883" w:rsidP="00D75F44">
            <w:pPr>
              <w:pStyle w:val="LetterText12pt"/>
              <w:rPr>
                <w:bCs/>
              </w:rPr>
            </w:pPr>
          </w:p>
        </w:tc>
        <w:tc>
          <w:tcPr>
            <w:tcW w:w="540" w:type="dxa"/>
            <w:vAlign w:val="center"/>
          </w:tcPr>
          <w:p w14:paraId="1A523082" w14:textId="77777777" w:rsidR="001F0883" w:rsidRPr="008E074E" w:rsidRDefault="001F0883" w:rsidP="00851D58">
            <w:pPr>
              <w:pStyle w:val="LetterText14"/>
            </w:pPr>
            <w:r>
              <w:t>6</w:t>
            </w:r>
            <w:r w:rsidRPr="008E074E">
              <w:t>.</w:t>
            </w:r>
          </w:p>
        </w:tc>
        <w:tc>
          <w:tcPr>
            <w:tcW w:w="4850" w:type="dxa"/>
            <w:gridSpan w:val="3"/>
            <w:tcBorders>
              <w:top w:val="single" w:sz="6" w:space="0" w:color="auto"/>
              <w:bottom w:val="single" w:sz="6" w:space="0" w:color="auto"/>
            </w:tcBorders>
            <w:vAlign w:val="center"/>
          </w:tcPr>
          <w:p w14:paraId="5E1BBC99" w14:textId="516F4C1A"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sidR="00BF050A">
              <w:t> </w:t>
            </w:r>
            <w:r w:rsidR="00BF050A">
              <w:t> </w:t>
            </w:r>
            <w:r w:rsidR="00BF050A">
              <w:t> </w:t>
            </w:r>
            <w:r w:rsidR="00BF050A">
              <w:t> </w:t>
            </w:r>
            <w:r w:rsidR="00BF050A">
              <w:t> </w:t>
            </w:r>
            <w:r>
              <w:fldChar w:fldCharType="end"/>
            </w:r>
          </w:p>
        </w:tc>
        <w:tc>
          <w:tcPr>
            <w:tcW w:w="270" w:type="dxa"/>
            <w:tcBorders>
              <w:right w:val="single" w:sz="6" w:space="0" w:color="auto"/>
            </w:tcBorders>
            <w:vAlign w:val="center"/>
          </w:tcPr>
          <w:p w14:paraId="691F1D76" w14:textId="77777777" w:rsidR="001F0883" w:rsidRPr="004C35E6" w:rsidRDefault="001F0883" w:rsidP="00D75F44">
            <w:pPr>
              <w:pStyle w:val="LetterText12pt"/>
              <w:rPr>
                <w:bCs/>
              </w:rPr>
            </w:pPr>
          </w:p>
        </w:tc>
      </w:tr>
      <w:tr w:rsidR="001F0883" w:rsidRPr="004C35E6" w14:paraId="5B71B475" w14:textId="77777777" w:rsidTr="005F5D39">
        <w:trPr>
          <w:cantSplit/>
          <w:trHeight w:hRule="exact" w:val="72"/>
        </w:trPr>
        <w:tc>
          <w:tcPr>
            <w:tcW w:w="532" w:type="dxa"/>
            <w:tcBorders>
              <w:left w:val="single" w:sz="6" w:space="0" w:color="auto"/>
              <w:bottom w:val="single" w:sz="6" w:space="0" w:color="auto"/>
            </w:tcBorders>
            <w:vAlign w:val="center"/>
          </w:tcPr>
          <w:p w14:paraId="2300F606" w14:textId="77777777" w:rsidR="001F0883" w:rsidRPr="004C35E6" w:rsidRDefault="001F0883" w:rsidP="00D75F44">
            <w:pPr>
              <w:pStyle w:val="LetterText12pt"/>
              <w:rPr>
                <w:bCs/>
              </w:rPr>
            </w:pPr>
          </w:p>
        </w:tc>
        <w:tc>
          <w:tcPr>
            <w:tcW w:w="4945" w:type="dxa"/>
            <w:gridSpan w:val="3"/>
            <w:tcBorders>
              <w:bottom w:val="single" w:sz="6" w:space="0" w:color="auto"/>
            </w:tcBorders>
            <w:vAlign w:val="center"/>
          </w:tcPr>
          <w:p w14:paraId="76EAF7E1" w14:textId="77777777" w:rsidR="001F0883" w:rsidRDefault="001F0883" w:rsidP="00D75F44">
            <w:pPr>
              <w:pStyle w:val="UserInput12pt"/>
            </w:pPr>
          </w:p>
        </w:tc>
        <w:tc>
          <w:tcPr>
            <w:tcW w:w="360" w:type="dxa"/>
            <w:tcBorders>
              <w:bottom w:val="single" w:sz="6" w:space="0" w:color="auto"/>
            </w:tcBorders>
            <w:vAlign w:val="center"/>
          </w:tcPr>
          <w:p w14:paraId="2F345951" w14:textId="77777777" w:rsidR="001F0883" w:rsidRPr="004C35E6" w:rsidRDefault="001F0883" w:rsidP="00D75F44">
            <w:pPr>
              <w:pStyle w:val="LetterText12pt"/>
              <w:rPr>
                <w:bCs/>
              </w:rPr>
            </w:pPr>
          </w:p>
        </w:tc>
        <w:tc>
          <w:tcPr>
            <w:tcW w:w="540" w:type="dxa"/>
            <w:tcBorders>
              <w:bottom w:val="single" w:sz="6" w:space="0" w:color="auto"/>
            </w:tcBorders>
            <w:vAlign w:val="center"/>
          </w:tcPr>
          <w:p w14:paraId="06534588" w14:textId="77777777" w:rsidR="001F0883" w:rsidRDefault="001F0883" w:rsidP="00D75F44">
            <w:pPr>
              <w:pStyle w:val="LetterText12pt"/>
              <w:rPr>
                <w:bCs/>
              </w:rPr>
            </w:pPr>
          </w:p>
        </w:tc>
        <w:tc>
          <w:tcPr>
            <w:tcW w:w="4850" w:type="dxa"/>
            <w:gridSpan w:val="3"/>
            <w:tcBorders>
              <w:top w:val="single" w:sz="6" w:space="0" w:color="auto"/>
              <w:bottom w:val="single" w:sz="6" w:space="0" w:color="auto"/>
            </w:tcBorders>
            <w:vAlign w:val="center"/>
          </w:tcPr>
          <w:p w14:paraId="439F225C" w14:textId="77777777" w:rsidR="001F0883" w:rsidRDefault="001F0883" w:rsidP="00D75F44">
            <w:pPr>
              <w:pStyle w:val="UserInput12pt"/>
            </w:pPr>
          </w:p>
        </w:tc>
        <w:tc>
          <w:tcPr>
            <w:tcW w:w="270" w:type="dxa"/>
            <w:tcBorders>
              <w:bottom w:val="single" w:sz="6" w:space="0" w:color="auto"/>
              <w:right w:val="single" w:sz="6" w:space="0" w:color="auto"/>
            </w:tcBorders>
            <w:vAlign w:val="center"/>
          </w:tcPr>
          <w:p w14:paraId="4AF606DA" w14:textId="77777777" w:rsidR="001F0883" w:rsidRPr="004C35E6" w:rsidRDefault="001F0883" w:rsidP="00D75F44">
            <w:pPr>
              <w:pStyle w:val="LetterText12pt"/>
              <w:rPr>
                <w:bCs/>
              </w:rPr>
            </w:pPr>
          </w:p>
        </w:tc>
      </w:tr>
      <w:tr w:rsidR="00D75F44" w:rsidRPr="004C35E6" w14:paraId="03389FDE" w14:textId="77777777" w:rsidTr="005F5D39">
        <w:trPr>
          <w:cantSplit/>
          <w:trHeight w:hRule="exact" w:val="288"/>
        </w:trPr>
        <w:tc>
          <w:tcPr>
            <w:tcW w:w="11497" w:type="dxa"/>
            <w:gridSpan w:val="10"/>
            <w:tcBorders>
              <w:top w:val="single" w:sz="6" w:space="0" w:color="auto"/>
            </w:tcBorders>
            <w:vAlign w:val="center"/>
          </w:tcPr>
          <w:p w14:paraId="3424CF7C" w14:textId="77777777" w:rsidR="00D75F44" w:rsidRPr="004C35E6" w:rsidRDefault="00D75F44" w:rsidP="00D75F44">
            <w:pPr>
              <w:pStyle w:val="LetterText12pt"/>
              <w:rPr>
                <w:bCs/>
              </w:rPr>
            </w:pPr>
          </w:p>
        </w:tc>
      </w:tr>
    </w:tbl>
    <w:p w14:paraId="2E59B6A1" w14:textId="77777777" w:rsidR="005F5D39" w:rsidRPr="005F5D39" w:rsidRDefault="005F5D39">
      <w:pPr>
        <w:rPr>
          <w:sz w:val="2"/>
          <w:szCs w:val="2"/>
        </w:rPr>
      </w:pPr>
      <w:r>
        <w:br w:type="page"/>
      </w:r>
    </w:p>
    <w:tbl>
      <w:tblPr>
        <w:tblW w:w="11497" w:type="dxa"/>
        <w:tblInd w:w="108" w:type="dxa"/>
        <w:tblLayout w:type="fixed"/>
        <w:tblLook w:val="0000" w:firstRow="0" w:lastRow="0" w:firstColumn="0" w:lastColumn="0" w:noHBand="0" w:noVBand="0"/>
      </w:tblPr>
      <w:tblGrid>
        <w:gridCol w:w="532"/>
        <w:gridCol w:w="1628"/>
        <w:gridCol w:w="985"/>
        <w:gridCol w:w="268"/>
        <w:gridCol w:w="94"/>
        <w:gridCol w:w="453"/>
        <w:gridCol w:w="854"/>
        <w:gridCol w:w="663"/>
        <w:gridCol w:w="91"/>
        <w:gridCol w:w="9"/>
        <w:gridCol w:w="166"/>
        <w:gridCol w:w="94"/>
        <w:gridCol w:w="540"/>
        <w:gridCol w:w="3073"/>
        <w:gridCol w:w="1777"/>
        <w:gridCol w:w="270"/>
      </w:tblGrid>
      <w:tr w:rsidR="00D75F44" w:rsidRPr="00851D58" w14:paraId="5DCE5E8F" w14:textId="77777777" w:rsidTr="005F5D39">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42C0140F" w14:textId="77777777" w:rsidR="00D75F44" w:rsidRPr="00851D58" w:rsidRDefault="00D75F44" w:rsidP="00851D58">
            <w:pPr>
              <w:pStyle w:val="LetterText14"/>
              <w:rPr>
                <w:b/>
                <w:bCs w:val="0"/>
              </w:rPr>
            </w:pPr>
            <w:r w:rsidRPr="00851D58">
              <w:rPr>
                <w:b/>
                <w:bCs w:val="0"/>
              </w:rPr>
              <w:lastRenderedPageBreak/>
              <w:t>Section 2b: Sharing Information Electronically</w:t>
            </w:r>
          </w:p>
        </w:tc>
      </w:tr>
      <w:tr w:rsidR="00A94306" w14:paraId="369E761E" w14:textId="77777777" w:rsidTr="00851D58">
        <w:trPr>
          <w:cantSplit/>
          <w:trHeight w:hRule="exact" w:val="1296"/>
        </w:trPr>
        <w:tc>
          <w:tcPr>
            <w:tcW w:w="11497" w:type="dxa"/>
            <w:gridSpan w:val="16"/>
            <w:tcBorders>
              <w:left w:val="single" w:sz="6" w:space="0" w:color="auto"/>
              <w:right w:val="single" w:sz="6" w:space="0" w:color="auto"/>
            </w:tcBorders>
            <w:vAlign w:val="center"/>
          </w:tcPr>
          <w:p w14:paraId="510E8F5B" w14:textId="77777777" w:rsidR="00A94306" w:rsidRPr="001E41EF" w:rsidRDefault="00724BF9" w:rsidP="00851D58">
            <w:pPr>
              <w:pStyle w:val="LetterText14"/>
            </w:pPr>
            <w:r w:rsidRPr="004F3674">
              <w:rPr>
                <w:szCs w:val="28"/>
              </w:rPr>
              <w:t>Health information exchanges or networks share records back and forth electronically. This type of sharing helps the people involved in your health care. It helps them provide better, faster, safer</w:t>
            </w:r>
            <w:r>
              <w:rPr>
                <w:szCs w:val="28"/>
              </w:rPr>
              <w:t>,</w:t>
            </w:r>
            <w:r w:rsidRPr="004F3674">
              <w:rPr>
                <w:szCs w:val="28"/>
              </w:rPr>
              <w:t xml:space="preserve"> and more complete care for you. Your health care provider and health plan may have already listed these organizations below.</w:t>
            </w:r>
          </w:p>
        </w:tc>
      </w:tr>
      <w:tr w:rsidR="00A94306" w14:paraId="6C458B62" w14:textId="77777777" w:rsidTr="00C30E47">
        <w:trPr>
          <w:cantSplit/>
          <w:trHeight w:hRule="exact" w:val="72"/>
        </w:trPr>
        <w:tc>
          <w:tcPr>
            <w:tcW w:w="11497" w:type="dxa"/>
            <w:gridSpan w:val="16"/>
            <w:tcBorders>
              <w:left w:val="single" w:sz="6" w:space="0" w:color="auto"/>
              <w:right w:val="single" w:sz="6" w:space="0" w:color="auto"/>
            </w:tcBorders>
          </w:tcPr>
          <w:p w14:paraId="7826317D" w14:textId="77777777" w:rsidR="00A94306" w:rsidRDefault="00A94306" w:rsidP="00A94306">
            <w:pPr>
              <w:pStyle w:val="LetterText12pt"/>
            </w:pPr>
          </w:p>
        </w:tc>
      </w:tr>
      <w:tr w:rsidR="00280BFC" w:rsidRPr="00280BFC" w14:paraId="1C99072D" w14:textId="77777777" w:rsidTr="00851D58">
        <w:trPr>
          <w:cantSplit/>
          <w:trHeight w:hRule="exact" w:val="360"/>
        </w:trPr>
        <w:tc>
          <w:tcPr>
            <w:tcW w:w="11497" w:type="dxa"/>
            <w:gridSpan w:val="16"/>
            <w:tcBorders>
              <w:left w:val="single" w:sz="6" w:space="0" w:color="auto"/>
              <w:right w:val="single" w:sz="6" w:space="0" w:color="auto"/>
            </w:tcBorders>
            <w:vAlign w:val="center"/>
          </w:tcPr>
          <w:p w14:paraId="43011BEC" w14:textId="77777777" w:rsidR="00280BFC" w:rsidRPr="001E41EF" w:rsidRDefault="001E41EF" w:rsidP="00851D58">
            <w:pPr>
              <w:pStyle w:val="LetterText14"/>
            </w:pPr>
            <w:r>
              <w:t>Choose only one option:</w:t>
            </w:r>
          </w:p>
        </w:tc>
      </w:tr>
      <w:tr w:rsidR="001E41EF" w:rsidRPr="00280BFC" w14:paraId="7CB58C6A" w14:textId="77777777" w:rsidTr="00C30E47">
        <w:trPr>
          <w:cantSplit/>
          <w:trHeight w:hRule="exact" w:val="72"/>
        </w:trPr>
        <w:tc>
          <w:tcPr>
            <w:tcW w:w="11497" w:type="dxa"/>
            <w:gridSpan w:val="16"/>
            <w:tcBorders>
              <w:left w:val="single" w:sz="6" w:space="0" w:color="auto"/>
              <w:right w:val="single" w:sz="6" w:space="0" w:color="auto"/>
            </w:tcBorders>
            <w:vAlign w:val="center"/>
          </w:tcPr>
          <w:p w14:paraId="35B5060A" w14:textId="77777777" w:rsidR="001E41EF" w:rsidRDefault="001E41EF" w:rsidP="001E41EF">
            <w:pPr>
              <w:pStyle w:val="LetterText12pt"/>
            </w:pPr>
          </w:p>
        </w:tc>
      </w:tr>
      <w:tr w:rsidR="001E41EF" w:rsidRPr="00280BFC" w14:paraId="23CE8CAA" w14:textId="77777777" w:rsidTr="00724BF9">
        <w:trPr>
          <w:cantSplit/>
          <w:trHeight w:hRule="exact" w:val="648"/>
        </w:trPr>
        <w:tc>
          <w:tcPr>
            <w:tcW w:w="11497" w:type="dxa"/>
            <w:gridSpan w:val="16"/>
            <w:tcBorders>
              <w:left w:val="single" w:sz="6" w:space="0" w:color="auto"/>
              <w:right w:val="single" w:sz="6" w:space="0" w:color="auto"/>
            </w:tcBorders>
          </w:tcPr>
          <w:p w14:paraId="5BD8B618" w14:textId="04E51C85" w:rsidR="001E41EF" w:rsidRPr="004C35E6" w:rsidRDefault="001E41EF" w:rsidP="00851D5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BF050A">
              <w:fldChar w:fldCharType="separate"/>
            </w:r>
            <w:r>
              <w:fldChar w:fldCharType="end"/>
            </w:r>
            <w:r>
              <w:tab/>
            </w:r>
            <w:r w:rsidR="00724BF9" w:rsidRPr="004F3674">
              <w:rPr>
                <w:szCs w:val="28"/>
              </w:rPr>
              <w:t xml:space="preserve">Share my information through the organizations listed below. </w:t>
            </w:r>
            <w:bookmarkStart w:id="1" w:name="_Hlk530058746"/>
            <w:r w:rsidR="00724BF9" w:rsidRPr="004F3674">
              <w:rPr>
                <w:szCs w:val="28"/>
              </w:rPr>
              <w:t>This information will be shared with the individuals and organizations listed under Section 2a.</w:t>
            </w:r>
            <w:bookmarkEnd w:id="1"/>
          </w:p>
        </w:tc>
      </w:tr>
      <w:tr w:rsidR="001E41EF" w:rsidRPr="00280BFC" w14:paraId="33211DD6" w14:textId="77777777" w:rsidTr="00C30E47">
        <w:trPr>
          <w:cantSplit/>
          <w:trHeight w:hRule="exact" w:val="72"/>
        </w:trPr>
        <w:tc>
          <w:tcPr>
            <w:tcW w:w="11497" w:type="dxa"/>
            <w:gridSpan w:val="16"/>
            <w:tcBorders>
              <w:left w:val="single" w:sz="6" w:space="0" w:color="auto"/>
              <w:right w:val="single" w:sz="6" w:space="0" w:color="auto"/>
            </w:tcBorders>
            <w:vAlign w:val="center"/>
          </w:tcPr>
          <w:p w14:paraId="45F71659" w14:textId="77777777" w:rsidR="001E41EF" w:rsidRDefault="001E41EF" w:rsidP="00E0266D">
            <w:pPr>
              <w:pStyle w:val="LetterText12pt"/>
            </w:pPr>
          </w:p>
        </w:tc>
      </w:tr>
      <w:tr w:rsidR="001E41EF" w:rsidRPr="00280BFC" w14:paraId="60D61D41" w14:textId="77777777" w:rsidTr="00724BF9">
        <w:trPr>
          <w:cantSplit/>
          <w:trHeight w:hRule="exact" w:val="360"/>
        </w:trPr>
        <w:tc>
          <w:tcPr>
            <w:tcW w:w="11497" w:type="dxa"/>
            <w:gridSpan w:val="16"/>
            <w:tcBorders>
              <w:left w:val="single" w:sz="6" w:space="0" w:color="auto"/>
              <w:right w:val="single" w:sz="6" w:space="0" w:color="auto"/>
            </w:tcBorders>
            <w:vAlign w:val="center"/>
          </w:tcPr>
          <w:p w14:paraId="18827BDA" w14:textId="77777777" w:rsidR="001E41EF" w:rsidRPr="001E41EF" w:rsidRDefault="001E41EF" w:rsidP="00851D58">
            <w:pPr>
              <w:pStyle w:val="LetterText14"/>
              <w:ind w:left="360" w:hanging="360"/>
            </w:pPr>
            <w:r w:rsidRPr="001E41EF">
              <w:fldChar w:fldCharType="begin">
                <w:ffData>
                  <w:name w:val="Check1"/>
                  <w:enabled/>
                  <w:calcOnExit w:val="0"/>
                  <w:checkBox>
                    <w:sizeAuto/>
                    <w:default w:val="0"/>
                  </w:checkBox>
                </w:ffData>
              </w:fldChar>
            </w:r>
            <w:r w:rsidRPr="001E41EF">
              <w:instrText xml:space="preserve"> FORMCHECKBOX </w:instrText>
            </w:r>
            <w:r w:rsidR="00BF050A">
              <w:fldChar w:fldCharType="separate"/>
            </w:r>
            <w:r w:rsidRPr="001E41EF">
              <w:fldChar w:fldCharType="end"/>
            </w:r>
            <w:r w:rsidRPr="001E41EF">
              <w:tab/>
              <w:t>Do not share my information through the organizations listed below.</w:t>
            </w:r>
          </w:p>
        </w:tc>
      </w:tr>
      <w:tr w:rsidR="001E41EF" w:rsidRPr="00280BFC" w14:paraId="0E874E2F" w14:textId="77777777" w:rsidTr="00C30E47">
        <w:trPr>
          <w:cantSplit/>
          <w:trHeight w:hRule="exact" w:val="72"/>
        </w:trPr>
        <w:tc>
          <w:tcPr>
            <w:tcW w:w="11497" w:type="dxa"/>
            <w:gridSpan w:val="16"/>
            <w:tcBorders>
              <w:left w:val="single" w:sz="6" w:space="0" w:color="auto"/>
              <w:right w:val="single" w:sz="6" w:space="0" w:color="auto"/>
            </w:tcBorders>
          </w:tcPr>
          <w:p w14:paraId="112D3642" w14:textId="77777777" w:rsidR="001E41EF" w:rsidRDefault="001E41EF" w:rsidP="00E02C6F">
            <w:pPr>
              <w:pStyle w:val="LetterText12pt"/>
            </w:pPr>
          </w:p>
        </w:tc>
      </w:tr>
      <w:tr w:rsidR="001E41EF" w:rsidRPr="00280BFC" w14:paraId="5CC4A8DF" w14:textId="77777777" w:rsidTr="005C36FD">
        <w:trPr>
          <w:cantSplit/>
          <w:trHeight w:val="360"/>
        </w:trPr>
        <w:tc>
          <w:tcPr>
            <w:tcW w:w="11497" w:type="dxa"/>
            <w:gridSpan w:val="16"/>
            <w:tcBorders>
              <w:left w:val="single" w:sz="6" w:space="0" w:color="auto"/>
              <w:right w:val="single" w:sz="6" w:space="0" w:color="auto"/>
            </w:tcBorders>
          </w:tcPr>
          <w:p w14:paraId="77CF0A22" w14:textId="77777777"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 xml:space="preserve">Share my information through the organizations listed below with </w:t>
            </w:r>
            <w:proofErr w:type="gramStart"/>
            <w:r>
              <w:t>all of</w:t>
            </w:r>
            <w:proofErr w:type="gramEnd"/>
            <w:r>
              <w:t xml:space="preserve"> my past, current, and future treating providers. If I choose this option, I can request a list of providers who have seen my records. </w:t>
            </w:r>
          </w:p>
        </w:tc>
      </w:tr>
      <w:tr w:rsidR="001E41EF" w:rsidRPr="00280BFC" w14:paraId="37111E0B" w14:textId="77777777" w:rsidTr="002C5E07">
        <w:trPr>
          <w:cantSplit/>
          <w:trHeight w:hRule="exact" w:val="72"/>
        </w:trPr>
        <w:tc>
          <w:tcPr>
            <w:tcW w:w="11497" w:type="dxa"/>
            <w:gridSpan w:val="16"/>
            <w:tcBorders>
              <w:left w:val="single" w:sz="6" w:space="0" w:color="auto"/>
              <w:bottom w:val="single" w:sz="18" w:space="0" w:color="auto"/>
              <w:right w:val="single" w:sz="6" w:space="0" w:color="auto"/>
            </w:tcBorders>
            <w:vAlign w:val="center"/>
          </w:tcPr>
          <w:p w14:paraId="7F8F49DA" w14:textId="77777777" w:rsidR="001E41EF" w:rsidRDefault="001E41EF" w:rsidP="00E0266D">
            <w:pPr>
              <w:pStyle w:val="LetterText12pt"/>
            </w:pPr>
          </w:p>
        </w:tc>
      </w:tr>
      <w:tr w:rsidR="001E41EF" w:rsidRPr="00280BFC" w14:paraId="53CB437D" w14:textId="77777777" w:rsidTr="002C5E07">
        <w:trPr>
          <w:cantSplit/>
          <w:trHeight w:hRule="exact" w:val="675"/>
        </w:trPr>
        <w:tc>
          <w:tcPr>
            <w:tcW w:w="11497" w:type="dxa"/>
            <w:gridSpan w:val="16"/>
            <w:tcBorders>
              <w:top w:val="single" w:sz="18" w:space="0" w:color="auto"/>
              <w:left w:val="single" w:sz="18" w:space="0" w:color="auto"/>
              <w:right w:val="single" w:sz="18" w:space="0" w:color="auto"/>
            </w:tcBorders>
            <w:vAlign w:val="center"/>
          </w:tcPr>
          <w:p w14:paraId="26BA4A90" w14:textId="77777777" w:rsidR="001E41EF" w:rsidRPr="00510861" w:rsidRDefault="00510861" w:rsidP="00851D58">
            <w:pPr>
              <w:pStyle w:val="LetterText14"/>
            </w:pPr>
            <w:r>
              <w:rPr>
                <w:b/>
              </w:rPr>
              <w:t>For Health Care Provider or Health Plan Use Only.</w:t>
            </w:r>
            <w:r>
              <w:t xml:space="preserve"> List all health information exchanges or networks:</w:t>
            </w:r>
          </w:p>
        </w:tc>
      </w:tr>
      <w:tr w:rsidR="001F0883" w:rsidRPr="004C35E6" w14:paraId="3FCCF1CE" w14:textId="77777777" w:rsidTr="002C5E07">
        <w:trPr>
          <w:cantSplit/>
          <w:trHeight w:hRule="exact" w:val="360"/>
        </w:trPr>
        <w:tc>
          <w:tcPr>
            <w:tcW w:w="532" w:type="dxa"/>
            <w:tcBorders>
              <w:left w:val="single" w:sz="18" w:space="0" w:color="auto"/>
            </w:tcBorders>
            <w:vAlign w:val="center"/>
          </w:tcPr>
          <w:p w14:paraId="37E8EFB2" w14:textId="77777777" w:rsidR="001F0883" w:rsidRPr="008E074E" w:rsidRDefault="001F0883" w:rsidP="00851D58">
            <w:pPr>
              <w:pStyle w:val="LetterText14"/>
            </w:pPr>
            <w:r w:rsidRPr="008E074E">
              <w:t>1.</w:t>
            </w:r>
          </w:p>
        </w:tc>
        <w:tc>
          <w:tcPr>
            <w:tcW w:w="4945" w:type="dxa"/>
            <w:gridSpan w:val="7"/>
            <w:tcBorders>
              <w:bottom w:val="single" w:sz="6" w:space="0" w:color="auto"/>
            </w:tcBorders>
            <w:vAlign w:val="center"/>
          </w:tcPr>
          <w:p w14:paraId="7E405EF8"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06885219" w14:textId="77777777" w:rsidR="001F0883" w:rsidRPr="004C35E6" w:rsidRDefault="001F0883" w:rsidP="00E0266D">
            <w:pPr>
              <w:pStyle w:val="LetterText12pt"/>
              <w:rPr>
                <w:bCs/>
              </w:rPr>
            </w:pPr>
          </w:p>
        </w:tc>
        <w:tc>
          <w:tcPr>
            <w:tcW w:w="540" w:type="dxa"/>
            <w:vAlign w:val="center"/>
          </w:tcPr>
          <w:p w14:paraId="36C24241" w14:textId="77777777" w:rsidR="001F0883" w:rsidRPr="008E074E" w:rsidRDefault="001F0883" w:rsidP="00851D58">
            <w:pPr>
              <w:pStyle w:val="LetterText14"/>
            </w:pPr>
            <w:r>
              <w:t>4</w:t>
            </w:r>
            <w:r w:rsidRPr="008E074E">
              <w:t>.</w:t>
            </w:r>
          </w:p>
        </w:tc>
        <w:tc>
          <w:tcPr>
            <w:tcW w:w="4850" w:type="dxa"/>
            <w:gridSpan w:val="2"/>
            <w:tcBorders>
              <w:bottom w:val="single" w:sz="6" w:space="0" w:color="auto"/>
            </w:tcBorders>
            <w:vAlign w:val="center"/>
          </w:tcPr>
          <w:p w14:paraId="557481CB"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71A41BD7" w14:textId="77777777" w:rsidR="001F0883" w:rsidRPr="004C35E6" w:rsidRDefault="001F0883" w:rsidP="00E0266D">
            <w:pPr>
              <w:pStyle w:val="LetterText12pt"/>
              <w:rPr>
                <w:bCs/>
              </w:rPr>
            </w:pPr>
          </w:p>
        </w:tc>
      </w:tr>
      <w:tr w:rsidR="001F0883" w:rsidRPr="004C35E6" w14:paraId="02F04AF6" w14:textId="77777777" w:rsidTr="002C5E07">
        <w:trPr>
          <w:cantSplit/>
          <w:trHeight w:hRule="exact" w:val="360"/>
        </w:trPr>
        <w:tc>
          <w:tcPr>
            <w:tcW w:w="532" w:type="dxa"/>
            <w:tcBorders>
              <w:left w:val="single" w:sz="18" w:space="0" w:color="auto"/>
            </w:tcBorders>
            <w:vAlign w:val="center"/>
          </w:tcPr>
          <w:p w14:paraId="3465387D"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7"/>
            <w:tcBorders>
              <w:top w:val="single" w:sz="6" w:space="0" w:color="auto"/>
              <w:bottom w:val="single" w:sz="6" w:space="0" w:color="auto"/>
            </w:tcBorders>
            <w:vAlign w:val="center"/>
          </w:tcPr>
          <w:p w14:paraId="2A34E648"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4A732DF3" w14:textId="77777777" w:rsidR="001F0883" w:rsidRPr="004C35E6" w:rsidRDefault="001F0883" w:rsidP="00E0266D">
            <w:pPr>
              <w:pStyle w:val="LetterText12pt"/>
              <w:rPr>
                <w:bCs/>
              </w:rPr>
            </w:pPr>
          </w:p>
        </w:tc>
        <w:tc>
          <w:tcPr>
            <w:tcW w:w="540" w:type="dxa"/>
            <w:vAlign w:val="center"/>
          </w:tcPr>
          <w:p w14:paraId="3FB69C4B" w14:textId="77777777" w:rsidR="001F0883" w:rsidRPr="008E074E" w:rsidRDefault="001F0883" w:rsidP="00851D58">
            <w:pPr>
              <w:pStyle w:val="LetterText14"/>
            </w:pPr>
            <w:r>
              <w:t>5</w:t>
            </w:r>
            <w:r w:rsidRPr="008E074E">
              <w:t>.</w:t>
            </w:r>
          </w:p>
        </w:tc>
        <w:tc>
          <w:tcPr>
            <w:tcW w:w="4850" w:type="dxa"/>
            <w:gridSpan w:val="2"/>
            <w:tcBorders>
              <w:top w:val="single" w:sz="6" w:space="0" w:color="auto"/>
              <w:bottom w:val="single" w:sz="6" w:space="0" w:color="auto"/>
            </w:tcBorders>
            <w:vAlign w:val="center"/>
          </w:tcPr>
          <w:p w14:paraId="5B96BAFE"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409082A2" w14:textId="77777777" w:rsidR="001F0883" w:rsidRPr="004C35E6" w:rsidRDefault="001F0883" w:rsidP="00E0266D">
            <w:pPr>
              <w:pStyle w:val="LetterText12pt"/>
              <w:rPr>
                <w:bCs/>
              </w:rPr>
            </w:pPr>
          </w:p>
        </w:tc>
      </w:tr>
      <w:tr w:rsidR="001F0883" w:rsidRPr="004C35E6" w14:paraId="589D21A7" w14:textId="77777777" w:rsidTr="002C5E07">
        <w:trPr>
          <w:cantSplit/>
          <w:trHeight w:hRule="exact" w:val="360"/>
        </w:trPr>
        <w:tc>
          <w:tcPr>
            <w:tcW w:w="532" w:type="dxa"/>
            <w:tcBorders>
              <w:left w:val="single" w:sz="18" w:space="0" w:color="auto"/>
            </w:tcBorders>
            <w:vAlign w:val="center"/>
          </w:tcPr>
          <w:p w14:paraId="57786521"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40CC91CF"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0302957C" w14:textId="77777777" w:rsidR="001F0883" w:rsidRPr="004C35E6" w:rsidRDefault="001F0883" w:rsidP="00E0266D">
            <w:pPr>
              <w:pStyle w:val="LetterText12pt"/>
              <w:rPr>
                <w:bCs/>
              </w:rPr>
            </w:pPr>
          </w:p>
        </w:tc>
        <w:tc>
          <w:tcPr>
            <w:tcW w:w="540" w:type="dxa"/>
            <w:vAlign w:val="center"/>
          </w:tcPr>
          <w:p w14:paraId="152D5D03" w14:textId="77777777" w:rsidR="001F0883" w:rsidRPr="008E074E" w:rsidRDefault="001F0883" w:rsidP="00851D58">
            <w:pPr>
              <w:pStyle w:val="LetterText14"/>
            </w:pPr>
            <w:r>
              <w:t>6</w:t>
            </w:r>
            <w:r w:rsidRPr="008E074E">
              <w:t>.</w:t>
            </w:r>
          </w:p>
        </w:tc>
        <w:tc>
          <w:tcPr>
            <w:tcW w:w="4850" w:type="dxa"/>
            <w:gridSpan w:val="2"/>
            <w:tcBorders>
              <w:top w:val="single" w:sz="6" w:space="0" w:color="auto"/>
              <w:bottom w:val="single" w:sz="6" w:space="0" w:color="auto"/>
            </w:tcBorders>
            <w:vAlign w:val="center"/>
          </w:tcPr>
          <w:p w14:paraId="085600F4"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666F5858" w14:textId="77777777" w:rsidR="001F0883" w:rsidRPr="004C35E6" w:rsidRDefault="001F0883" w:rsidP="00E0266D">
            <w:pPr>
              <w:pStyle w:val="LetterText12pt"/>
              <w:rPr>
                <w:bCs/>
              </w:rPr>
            </w:pPr>
          </w:p>
        </w:tc>
      </w:tr>
      <w:tr w:rsidR="001F0883" w:rsidRPr="004C35E6" w14:paraId="3DE648B5" w14:textId="77777777" w:rsidTr="002C5E07">
        <w:trPr>
          <w:cantSplit/>
          <w:trHeight w:hRule="exact" w:val="72"/>
        </w:trPr>
        <w:tc>
          <w:tcPr>
            <w:tcW w:w="532" w:type="dxa"/>
            <w:tcBorders>
              <w:left w:val="single" w:sz="18" w:space="0" w:color="auto"/>
              <w:bottom w:val="single" w:sz="18" w:space="0" w:color="auto"/>
            </w:tcBorders>
            <w:vAlign w:val="center"/>
          </w:tcPr>
          <w:p w14:paraId="1F20DCE9" w14:textId="77777777" w:rsidR="001F0883" w:rsidRPr="004C35E6" w:rsidRDefault="001F0883" w:rsidP="00E0266D">
            <w:pPr>
              <w:pStyle w:val="LetterText12pt"/>
              <w:rPr>
                <w:bCs/>
              </w:rPr>
            </w:pPr>
          </w:p>
        </w:tc>
        <w:tc>
          <w:tcPr>
            <w:tcW w:w="4945" w:type="dxa"/>
            <w:gridSpan w:val="7"/>
            <w:tcBorders>
              <w:bottom w:val="single" w:sz="18" w:space="0" w:color="auto"/>
            </w:tcBorders>
            <w:vAlign w:val="center"/>
          </w:tcPr>
          <w:p w14:paraId="4AC796EF" w14:textId="77777777" w:rsidR="001F0883" w:rsidRDefault="001F0883" w:rsidP="00E0266D">
            <w:pPr>
              <w:pStyle w:val="UserInput12pt"/>
            </w:pPr>
          </w:p>
        </w:tc>
        <w:tc>
          <w:tcPr>
            <w:tcW w:w="360" w:type="dxa"/>
            <w:gridSpan w:val="4"/>
            <w:tcBorders>
              <w:bottom w:val="single" w:sz="18" w:space="0" w:color="auto"/>
            </w:tcBorders>
            <w:vAlign w:val="center"/>
          </w:tcPr>
          <w:p w14:paraId="65F622D1" w14:textId="77777777" w:rsidR="001F0883" w:rsidRPr="004C35E6" w:rsidRDefault="001F0883" w:rsidP="00E0266D">
            <w:pPr>
              <w:pStyle w:val="LetterText12pt"/>
              <w:rPr>
                <w:bCs/>
              </w:rPr>
            </w:pPr>
          </w:p>
        </w:tc>
        <w:tc>
          <w:tcPr>
            <w:tcW w:w="540" w:type="dxa"/>
            <w:tcBorders>
              <w:bottom w:val="single" w:sz="18" w:space="0" w:color="auto"/>
            </w:tcBorders>
            <w:vAlign w:val="center"/>
          </w:tcPr>
          <w:p w14:paraId="2EA29D85" w14:textId="77777777" w:rsidR="001F0883" w:rsidRDefault="001F0883" w:rsidP="00E0266D">
            <w:pPr>
              <w:pStyle w:val="LetterText12pt"/>
              <w:rPr>
                <w:bCs/>
              </w:rPr>
            </w:pPr>
          </w:p>
        </w:tc>
        <w:tc>
          <w:tcPr>
            <w:tcW w:w="4850" w:type="dxa"/>
            <w:gridSpan w:val="2"/>
            <w:tcBorders>
              <w:top w:val="single" w:sz="6" w:space="0" w:color="auto"/>
              <w:bottom w:val="single" w:sz="18" w:space="0" w:color="auto"/>
            </w:tcBorders>
            <w:vAlign w:val="center"/>
          </w:tcPr>
          <w:p w14:paraId="2F81B8E1" w14:textId="77777777" w:rsidR="001F0883" w:rsidRDefault="001F0883" w:rsidP="00E0266D">
            <w:pPr>
              <w:pStyle w:val="UserInput12pt"/>
            </w:pPr>
          </w:p>
        </w:tc>
        <w:tc>
          <w:tcPr>
            <w:tcW w:w="270" w:type="dxa"/>
            <w:tcBorders>
              <w:bottom w:val="single" w:sz="18" w:space="0" w:color="auto"/>
              <w:right w:val="single" w:sz="18" w:space="0" w:color="auto"/>
            </w:tcBorders>
            <w:vAlign w:val="center"/>
          </w:tcPr>
          <w:p w14:paraId="1E9E671B" w14:textId="77777777" w:rsidR="001F0883" w:rsidRPr="004C35E6" w:rsidRDefault="001F0883" w:rsidP="00E0266D">
            <w:pPr>
              <w:pStyle w:val="LetterText12pt"/>
              <w:rPr>
                <w:bCs/>
              </w:rPr>
            </w:pPr>
          </w:p>
        </w:tc>
      </w:tr>
      <w:tr w:rsidR="00510861" w:rsidRPr="004C35E6" w14:paraId="39E694CD" w14:textId="77777777" w:rsidTr="002C5E07">
        <w:trPr>
          <w:cantSplit/>
          <w:trHeight w:hRule="exact" w:val="288"/>
        </w:trPr>
        <w:tc>
          <w:tcPr>
            <w:tcW w:w="11497" w:type="dxa"/>
            <w:gridSpan w:val="16"/>
            <w:tcBorders>
              <w:top w:val="single" w:sz="18" w:space="0" w:color="auto"/>
              <w:bottom w:val="single" w:sz="6" w:space="0" w:color="auto"/>
            </w:tcBorders>
            <w:vAlign w:val="center"/>
          </w:tcPr>
          <w:p w14:paraId="46800FAF" w14:textId="77777777" w:rsidR="00510861" w:rsidRPr="004C35E6" w:rsidRDefault="00510861" w:rsidP="00E0266D">
            <w:pPr>
              <w:pStyle w:val="LetterText12pt"/>
              <w:rPr>
                <w:bCs/>
              </w:rPr>
            </w:pPr>
          </w:p>
        </w:tc>
      </w:tr>
      <w:tr w:rsidR="001E41EF" w:rsidRPr="00851D58" w14:paraId="0CF5C31C" w14:textId="77777777" w:rsidTr="00851D5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5DE74959" w14:textId="77777777" w:rsidR="001E41EF" w:rsidRPr="00851D58" w:rsidRDefault="00E0266D" w:rsidP="00851D58">
            <w:pPr>
              <w:pStyle w:val="LetterText14"/>
              <w:rPr>
                <w:b/>
                <w:bCs w:val="0"/>
              </w:rPr>
            </w:pPr>
            <w:r w:rsidRPr="00851D58">
              <w:rPr>
                <w:b/>
                <w:bCs w:val="0"/>
              </w:rPr>
              <w:t>Section 3: What Information You Want to Share</w:t>
            </w:r>
          </w:p>
        </w:tc>
      </w:tr>
      <w:tr w:rsidR="00E0266D" w:rsidRPr="00280BFC" w14:paraId="107E3816" w14:textId="77777777" w:rsidTr="00851D58">
        <w:trPr>
          <w:cantSplit/>
          <w:trHeight w:hRule="exact" w:val="360"/>
        </w:trPr>
        <w:tc>
          <w:tcPr>
            <w:tcW w:w="11497" w:type="dxa"/>
            <w:gridSpan w:val="16"/>
            <w:tcBorders>
              <w:left w:val="single" w:sz="6" w:space="0" w:color="auto"/>
              <w:right w:val="single" w:sz="6" w:space="0" w:color="auto"/>
            </w:tcBorders>
            <w:vAlign w:val="center"/>
          </w:tcPr>
          <w:p w14:paraId="4B4AD29A" w14:textId="77777777" w:rsidR="00E0266D" w:rsidRPr="00E0266D" w:rsidRDefault="00E0266D" w:rsidP="00851D58">
            <w:pPr>
              <w:pStyle w:val="LetterText14"/>
            </w:pPr>
            <w:r>
              <w:t>Choose one option:</w:t>
            </w:r>
          </w:p>
        </w:tc>
      </w:tr>
      <w:tr w:rsidR="00E0266D" w:rsidRPr="00280BFC" w14:paraId="3D2E6641" w14:textId="77777777" w:rsidTr="00C30E47">
        <w:trPr>
          <w:cantSplit/>
          <w:trHeight w:hRule="exact" w:val="72"/>
        </w:trPr>
        <w:tc>
          <w:tcPr>
            <w:tcW w:w="11497" w:type="dxa"/>
            <w:gridSpan w:val="16"/>
            <w:tcBorders>
              <w:left w:val="single" w:sz="6" w:space="0" w:color="auto"/>
              <w:right w:val="single" w:sz="6" w:space="0" w:color="auto"/>
            </w:tcBorders>
            <w:vAlign w:val="center"/>
          </w:tcPr>
          <w:p w14:paraId="553A6B2C" w14:textId="77777777" w:rsidR="00E0266D" w:rsidRPr="00E0266D" w:rsidRDefault="00E0266D" w:rsidP="00B037CA">
            <w:pPr>
              <w:pStyle w:val="LetterText12pt"/>
            </w:pPr>
          </w:p>
        </w:tc>
      </w:tr>
      <w:tr w:rsidR="00E0266D" w:rsidRPr="00280BFC" w14:paraId="2FF51646" w14:textId="77777777" w:rsidTr="001B06A5">
        <w:trPr>
          <w:cantSplit/>
          <w:trHeight w:hRule="exact" w:val="648"/>
        </w:trPr>
        <w:tc>
          <w:tcPr>
            <w:tcW w:w="11497" w:type="dxa"/>
            <w:gridSpan w:val="16"/>
            <w:tcBorders>
              <w:left w:val="single" w:sz="6" w:space="0" w:color="auto"/>
              <w:right w:val="single" w:sz="6" w:space="0" w:color="auto"/>
            </w:tcBorders>
          </w:tcPr>
          <w:p w14:paraId="38159B56" w14:textId="2CF28395" w:rsidR="00E0266D" w:rsidRPr="00E0266D" w:rsidRDefault="00E0266D" w:rsidP="00851D5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BF050A">
              <w:fldChar w:fldCharType="separate"/>
            </w:r>
            <w:r>
              <w:fldChar w:fldCharType="end"/>
            </w:r>
            <w:r>
              <w:tab/>
              <w:t xml:space="preserve">Share </w:t>
            </w:r>
            <w:r>
              <w:rPr>
                <w:b/>
              </w:rPr>
              <w:t>all</w:t>
            </w:r>
            <w:r>
              <w:t xml:space="preserve"> my behavioral health and substance use disorder records. This does not include “psychotherapy notes.”</w:t>
            </w:r>
          </w:p>
        </w:tc>
      </w:tr>
      <w:tr w:rsidR="00E0266D" w:rsidRPr="00280BFC" w14:paraId="6939CB7D" w14:textId="77777777" w:rsidTr="00C30E47">
        <w:trPr>
          <w:cantSplit/>
          <w:trHeight w:hRule="exact" w:val="72"/>
        </w:trPr>
        <w:tc>
          <w:tcPr>
            <w:tcW w:w="11497" w:type="dxa"/>
            <w:gridSpan w:val="16"/>
            <w:tcBorders>
              <w:left w:val="single" w:sz="6" w:space="0" w:color="auto"/>
              <w:right w:val="single" w:sz="6" w:space="0" w:color="auto"/>
            </w:tcBorders>
          </w:tcPr>
          <w:p w14:paraId="686441B6" w14:textId="77777777" w:rsidR="00E0266D" w:rsidRPr="00E0266D" w:rsidRDefault="00E0266D" w:rsidP="00E02C6F">
            <w:pPr>
              <w:pStyle w:val="LetterText12pt"/>
            </w:pPr>
          </w:p>
        </w:tc>
      </w:tr>
      <w:tr w:rsidR="00E0266D" w:rsidRPr="00280BFC" w14:paraId="69D20906" w14:textId="77777777" w:rsidTr="001B06A5">
        <w:trPr>
          <w:cantSplit/>
          <w:trHeight w:hRule="exact" w:val="648"/>
        </w:trPr>
        <w:tc>
          <w:tcPr>
            <w:tcW w:w="11497" w:type="dxa"/>
            <w:gridSpan w:val="16"/>
            <w:tcBorders>
              <w:left w:val="single" w:sz="6" w:space="0" w:color="auto"/>
              <w:right w:val="single" w:sz="6" w:space="0" w:color="auto"/>
            </w:tcBorders>
          </w:tcPr>
          <w:p w14:paraId="69407B96" w14:textId="77777777" w:rsidR="00E0266D" w:rsidRPr="00E0266D" w:rsidRDefault="00E0266D" w:rsidP="001B06A5">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 xml:space="preserve">Share </w:t>
            </w:r>
            <w:r>
              <w:rPr>
                <w:b/>
              </w:rPr>
              <w:t>only</w:t>
            </w:r>
            <w:r>
              <w:t xml:space="preserve"> the types of behavioral health and substance use disorder records listed below. For example, what I am being treated for, my medications, lab results, etc. </w:t>
            </w:r>
          </w:p>
        </w:tc>
      </w:tr>
      <w:tr w:rsidR="00E0266D" w:rsidRPr="00280BFC" w14:paraId="5A815B4D" w14:textId="77777777" w:rsidTr="00C30E47">
        <w:trPr>
          <w:cantSplit/>
          <w:trHeight w:hRule="exact" w:val="72"/>
        </w:trPr>
        <w:tc>
          <w:tcPr>
            <w:tcW w:w="11497" w:type="dxa"/>
            <w:gridSpan w:val="16"/>
            <w:tcBorders>
              <w:left w:val="single" w:sz="6" w:space="0" w:color="auto"/>
              <w:right w:val="single" w:sz="6" w:space="0" w:color="auto"/>
            </w:tcBorders>
            <w:vAlign w:val="center"/>
          </w:tcPr>
          <w:p w14:paraId="39B11BB9" w14:textId="77777777" w:rsidR="00E0266D" w:rsidRPr="00E0266D" w:rsidRDefault="00E0266D" w:rsidP="00E0266D">
            <w:pPr>
              <w:pStyle w:val="LetterText12pt"/>
            </w:pPr>
          </w:p>
        </w:tc>
      </w:tr>
      <w:tr w:rsidR="00E0266D" w:rsidRPr="004C35E6" w14:paraId="424C2150" w14:textId="77777777" w:rsidTr="00F1149A">
        <w:trPr>
          <w:cantSplit/>
          <w:trHeight w:hRule="exact" w:val="360"/>
        </w:trPr>
        <w:tc>
          <w:tcPr>
            <w:tcW w:w="532" w:type="dxa"/>
            <w:tcBorders>
              <w:left w:val="single" w:sz="6" w:space="0" w:color="auto"/>
            </w:tcBorders>
            <w:vAlign w:val="center"/>
          </w:tcPr>
          <w:p w14:paraId="2F9883AC" w14:textId="77777777" w:rsidR="00E0266D" w:rsidRPr="008E074E" w:rsidRDefault="00E0266D" w:rsidP="001B06A5">
            <w:pPr>
              <w:pStyle w:val="LetterText14"/>
            </w:pPr>
            <w:r>
              <w:t>1</w:t>
            </w:r>
            <w:r w:rsidRPr="008E074E">
              <w:t>.</w:t>
            </w:r>
          </w:p>
        </w:tc>
        <w:tc>
          <w:tcPr>
            <w:tcW w:w="4945" w:type="dxa"/>
            <w:gridSpan w:val="7"/>
            <w:tcBorders>
              <w:bottom w:val="single" w:sz="6" w:space="0" w:color="auto"/>
            </w:tcBorders>
            <w:vAlign w:val="center"/>
          </w:tcPr>
          <w:p w14:paraId="09002A24"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665D5395" w14:textId="77777777" w:rsidR="00E0266D" w:rsidRPr="004C35E6" w:rsidRDefault="00E0266D" w:rsidP="00E0266D">
            <w:pPr>
              <w:pStyle w:val="LetterText12pt"/>
              <w:rPr>
                <w:bCs/>
              </w:rPr>
            </w:pPr>
          </w:p>
        </w:tc>
        <w:tc>
          <w:tcPr>
            <w:tcW w:w="540" w:type="dxa"/>
            <w:vAlign w:val="center"/>
          </w:tcPr>
          <w:p w14:paraId="255C7749" w14:textId="77777777" w:rsidR="00E0266D" w:rsidRPr="008E074E" w:rsidRDefault="00724BF9" w:rsidP="001B06A5">
            <w:pPr>
              <w:pStyle w:val="LetterText14"/>
            </w:pPr>
            <w:r>
              <w:t>4</w:t>
            </w:r>
            <w:r w:rsidR="00E0266D" w:rsidRPr="008E074E">
              <w:t>.</w:t>
            </w:r>
          </w:p>
        </w:tc>
        <w:tc>
          <w:tcPr>
            <w:tcW w:w="4850" w:type="dxa"/>
            <w:gridSpan w:val="2"/>
            <w:tcBorders>
              <w:bottom w:val="single" w:sz="6" w:space="0" w:color="auto"/>
            </w:tcBorders>
            <w:vAlign w:val="center"/>
          </w:tcPr>
          <w:p w14:paraId="67590488"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5D0FCD84" w14:textId="77777777" w:rsidR="00E0266D" w:rsidRPr="004C35E6" w:rsidRDefault="00E0266D" w:rsidP="00E0266D">
            <w:pPr>
              <w:pStyle w:val="LetterText12pt"/>
              <w:rPr>
                <w:bCs/>
              </w:rPr>
            </w:pPr>
          </w:p>
        </w:tc>
      </w:tr>
      <w:tr w:rsidR="00E0266D" w:rsidRPr="004C35E6" w14:paraId="6FB7C5E0" w14:textId="77777777" w:rsidTr="00F1149A">
        <w:trPr>
          <w:cantSplit/>
          <w:trHeight w:hRule="exact" w:val="360"/>
        </w:trPr>
        <w:tc>
          <w:tcPr>
            <w:tcW w:w="532" w:type="dxa"/>
            <w:tcBorders>
              <w:left w:val="single" w:sz="6" w:space="0" w:color="auto"/>
            </w:tcBorders>
            <w:vAlign w:val="center"/>
          </w:tcPr>
          <w:p w14:paraId="7DA6C42A" w14:textId="77777777" w:rsidR="00E0266D" w:rsidRPr="008E074E" w:rsidRDefault="00E0266D" w:rsidP="001B06A5">
            <w:pPr>
              <w:pStyle w:val="LetterText14"/>
            </w:pPr>
            <w:r>
              <w:t>2</w:t>
            </w:r>
            <w:r w:rsidRPr="008E074E">
              <w:t>.</w:t>
            </w:r>
          </w:p>
        </w:tc>
        <w:tc>
          <w:tcPr>
            <w:tcW w:w="4945" w:type="dxa"/>
            <w:gridSpan w:val="7"/>
            <w:tcBorders>
              <w:top w:val="single" w:sz="6" w:space="0" w:color="auto"/>
              <w:bottom w:val="single" w:sz="6" w:space="0" w:color="auto"/>
            </w:tcBorders>
            <w:vAlign w:val="center"/>
          </w:tcPr>
          <w:p w14:paraId="01C071C1"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4ED89B35" w14:textId="77777777" w:rsidR="00E0266D" w:rsidRPr="004C35E6" w:rsidRDefault="00E0266D" w:rsidP="00E0266D">
            <w:pPr>
              <w:pStyle w:val="LetterText12pt"/>
              <w:rPr>
                <w:bCs/>
              </w:rPr>
            </w:pPr>
          </w:p>
        </w:tc>
        <w:tc>
          <w:tcPr>
            <w:tcW w:w="540" w:type="dxa"/>
            <w:vAlign w:val="center"/>
          </w:tcPr>
          <w:p w14:paraId="66C70C88" w14:textId="77777777" w:rsidR="00E0266D" w:rsidRPr="008E074E" w:rsidRDefault="00724BF9" w:rsidP="001B06A5">
            <w:pPr>
              <w:pStyle w:val="LetterText14"/>
            </w:pPr>
            <w:r>
              <w:t>5</w:t>
            </w:r>
            <w:r w:rsidR="00E0266D" w:rsidRPr="008E074E">
              <w:t>.</w:t>
            </w:r>
          </w:p>
        </w:tc>
        <w:tc>
          <w:tcPr>
            <w:tcW w:w="4850" w:type="dxa"/>
            <w:gridSpan w:val="2"/>
            <w:tcBorders>
              <w:top w:val="single" w:sz="6" w:space="0" w:color="auto"/>
              <w:bottom w:val="single" w:sz="6" w:space="0" w:color="auto"/>
            </w:tcBorders>
            <w:vAlign w:val="center"/>
          </w:tcPr>
          <w:p w14:paraId="7D38AACC"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01FD5BCF" w14:textId="77777777" w:rsidR="00E0266D" w:rsidRPr="004C35E6" w:rsidRDefault="00E0266D" w:rsidP="00E0266D">
            <w:pPr>
              <w:pStyle w:val="LetterText12pt"/>
              <w:rPr>
                <w:bCs/>
              </w:rPr>
            </w:pPr>
          </w:p>
        </w:tc>
      </w:tr>
      <w:tr w:rsidR="00724BF9" w:rsidRPr="004C35E6" w14:paraId="5E5311FF" w14:textId="77777777" w:rsidTr="00B152F2">
        <w:trPr>
          <w:cantSplit/>
          <w:trHeight w:hRule="exact" w:val="360"/>
        </w:trPr>
        <w:tc>
          <w:tcPr>
            <w:tcW w:w="532" w:type="dxa"/>
            <w:tcBorders>
              <w:left w:val="single" w:sz="6" w:space="0" w:color="auto"/>
            </w:tcBorders>
            <w:vAlign w:val="center"/>
          </w:tcPr>
          <w:p w14:paraId="782F0C9F" w14:textId="77777777" w:rsidR="00724BF9" w:rsidRPr="008E074E" w:rsidRDefault="00724BF9" w:rsidP="00B152F2">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40043668" w14:textId="77777777" w:rsidR="00724BF9" w:rsidRPr="004C35E6" w:rsidRDefault="00724BF9" w:rsidP="00B152F2">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7CA81D5A" w14:textId="77777777" w:rsidR="00724BF9" w:rsidRPr="004C35E6" w:rsidRDefault="00724BF9" w:rsidP="00B152F2">
            <w:pPr>
              <w:pStyle w:val="LetterText12pt"/>
              <w:rPr>
                <w:bCs/>
              </w:rPr>
            </w:pPr>
          </w:p>
        </w:tc>
        <w:tc>
          <w:tcPr>
            <w:tcW w:w="540" w:type="dxa"/>
            <w:vAlign w:val="center"/>
          </w:tcPr>
          <w:p w14:paraId="587B0346" w14:textId="77777777" w:rsidR="00724BF9" w:rsidRPr="008E074E" w:rsidRDefault="00724BF9" w:rsidP="00B152F2">
            <w:pPr>
              <w:pStyle w:val="LetterText14"/>
            </w:pPr>
            <w:r>
              <w:t>6</w:t>
            </w:r>
            <w:r w:rsidRPr="008E074E">
              <w:t>.</w:t>
            </w:r>
          </w:p>
        </w:tc>
        <w:tc>
          <w:tcPr>
            <w:tcW w:w="4850" w:type="dxa"/>
            <w:gridSpan w:val="2"/>
            <w:tcBorders>
              <w:top w:val="single" w:sz="6" w:space="0" w:color="auto"/>
              <w:bottom w:val="single" w:sz="6" w:space="0" w:color="auto"/>
            </w:tcBorders>
            <w:vAlign w:val="center"/>
          </w:tcPr>
          <w:p w14:paraId="02397EC2" w14:textId="77777777" w:rsidR="00724BF9" w:rsidRPr="004C35E6" w:rsidRDefault="00724BF9" w:rsidP="00B152F2">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72C08249" w14:textId="77777777" w:rsidR="00724BF9" w:rsidRPr="004C35E6" w:rsidRDefault="00724BF9" w:rsidP="00B152F2">
            <w:pPr>
              <w:pStyle w:val="LetterText12pt"/>
              <w:rPr>
                <w:bCs/>
              </w:rPr>
            </w:pPr>
          </w:p>
        </w:tc>
      </w:tr>
      <w:tr w:rsidR="00E0266D" w:rsidRPr="004C35E6" w14:paraId="161F4C61" w14:textId="77777777" w:rsidTr="00F1149A">
        <w:trPr>
          <w:cantSplit/>
          <w:trHeight w:hRule="exact" w:val="72"/>
        </w:trPr>
        <w:tc>
          <w:tcPr>
            <w:tcW w:w="532" w:type="dxa"/>
            <w:tcBorders>
              <w:left w:val="single" w:sz="6" w:space="0" w:color="auto"/>
              <w:bottom w:val="single" w:sz="6" w:space="0" w:color="auto"/>
            </w:tcBorders>
            <w:vAlign w:val="center"/>
          </w:tcPr>
          <w:p w14:paraId="33E64E8F" w14:textId="77777777" w:rsidR="00E0266D" w:rsidRPr="004C35E6" w:rsidRDefault="00E0266D" w:rsidP="00E0266D">
            <w:pPr>
              <w:pStyle w:val="LetterText12pt"/>
              <w:rPr>
                <w:bCs/>
              </w:rPr>
            </w:pPr>
          </w:p>
        </w:tc>
        <w:tc>
          <w:tcPr>
            <w:tcW w:w="4945" w:type="dxa"/>
            <w:gridSpan w:val="7"/>
            <w:tcBorders>
              <w:bottom w:val="single" w:sz="6" w:space="0" w:color="auto"/>
            </w:tcBorders>
            <w:vAlign w:val="center"/>
          </w:tcPr>
          <w:p w14:paraId="2560A582" w14:textId="77777777" w:rsidR="00E0266D" w:rsidRDefault="00E0266D" w:rsidP="00E0266D">
            <w:pPr>
              <w:pStyle w:val="UserInput12pt"/>
            </w:pPr>
          </w:p>
        </w:tc>
        <w:tc>
          <w:tcPr>
            <w:tcW w:w="360" w:type="dxa"/>
            <w:gridSpan w:val="4"/>
            <w:tcBorders>
              <w:bottom w:val="single" w:sz="6" w:space="0" w:color="auto"/>
            </w:tcBorders>
            <w:vAlign w:val="center"/>
          </w:tcPr>
          <w:p w14:paraId="07BA32BD" w14:textId="77777777" w:rsidR="00E0266D" w:rsidRPr="004C35E6" w:rsidRDefault="00E0266D" w:rsidP="00E0266D">
            <w:pPr>
              <w:pStyle w:val="LetterText12pt"/>
              <w:rPr>
                <w:bCs/>
              </w:rPr>
            </w:pPr>
          </w:p>
        </w:tc>
        <w:tc>
          <w:tcPr>
            <w:tcW w:w="540" w:type="dxa"/>
            <w:tcBorders>
              <w:bottom w:val="single" w:sz="6" w:space="0" w:color="auto"/>
            </w:tcBorders>
            <w:vAlign w:val="center"/>
          </w:tcPr>
          <w:p w14:paraId="0D392D38" w14:textId="77777777" w:rsidR="00E0266D" w:rsidRDefault="00E0266D" w:rsidP="00E0266D">
            <w:pPr>
              <w:pStyle w:val="LetterText12pt"/>
              <w:rPr>
                <w:bCs/>
              </w:rPr>
            </w:pPr>
          </w:p>
        </w:tc>
        <w:tc>
          <w:tcPr>
            <w:tcW w:w="4850" w:type="dxa"/>
            <w:gridSpan w:val="2"/>
            <w:tcBorders>
              <w:top w:val="single" w:sz="6" w:space="0" w:color="auto"/>
              <w:bottom w:val="single" w:sz="6" w:space="0" w:color="auto"/>
            </w:tcBorders>
            <w:vAlign w:val="center"/>
          </w:tcPr>
          <w:p w14:paraId="6588656E" w14:textId="77777777" w:rsidR="00E0266D" w:rsidRDefault="00E0266D" w:rsidP="00E0266D">
            <w:pPr>
              <w:pStyle w:val="UserInput12pt"/>
            </w:pPr>
          </w:p>
        </w:tc>
        <w:tc>
          <w:tcPr>
            <w:tcW w:w="270" w:type="dxa"/>
            <w:tcBorders>
              <w:bottom w:val="single" w:sz="6" w:space="0" w:color="auto"/>
              <w:right w:val="single" w:sz="6" w:space="0" w:color="auto"/>
            </w:tcBorders>
            <w:vAlign w:val="center"/>
          </w:tcPr>
          <w:p w14:paraId="3CA80D9E" w14:textId="77777777" w:rsidR="00E0266D" w:rsidRPr="004C35E6" w:rsidRDefault="00E0266D" w:rsidP="00E0266D">
            <w:pPr>
              <w:pStyle w:val="LetterText12pt"/>
              <w:rPr>
                <w:bCs/>
              </w:rPr>
            </w:pPr>
          </w:p>
        </w:tc>
      </w:tr>
      <w:tr w:rsidR="00E0266D" w:rsidRPr="00280BFC" w14:paraId="2DDD080F" w14:textId="77777777" w:rsidTr="003244EA">
        <w:trPr>
          <w:cantSplit/>
          <w:trHeight w:hRule="exact" w:val="288"/>
        </w:trPr>
        <w:tc>
          <w:tcPr>
            <w:tcW w:w="11497" w:type="dxa"/>
            <w:gridSpan w:val="16"/>
            <w:tcBorders>
              <w:top w:val="single" w:sz="6" w:space="0" w:color="auto"/>
              <w:bottom w:val="single" w:sz="6" w:space="0" w:color="auto"/>
            </w:tcBorders>
            <w:vAlign w:val="center"/>
          </w:tcPr>
          <w:p w14:paraId="49C1E0E2" w14:textId="77777777" w:rsidR="00E0266D" w:rsidRPr="00E0266D" w:rsidRDefault="00E0266D" w:rsidP="00E0266D">
            <w:pPr>
              <w:pStyle w:val="LetterText12pt"/>
            </w:pPr>
          </w:p>
        </w:tc>
      </w:tr>
      <w:tr w:rsidR="00E0266D" w:rsidRPr="001B06A5" w14:paraId="52989546" w14:textId="77777777" w:rsidTr="001B06A5">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138AE5A5" w14:textId="77777777" w:rsidR="00E0266D" w:rsidRPr="001B06A5" w:rsidRDefault="00E0266D" w:rsidP="001B06A5">
            <w:pPr>
              <w:pStyle w:val="LetterText14"/>
              <w:rPr>
                <w:b/>
                <w:bCs w:val="0"/>
              </w:rPr>
            </w:pPr>
            <w:r w:rsidRPr="001B06A5">
              <w:rPr>
                <w:b/>
                <w:bCs w:val="0"/>
              </w:rPr>
              <w:t>Section 4: Your Consent and Signature</w:t>
            </w:r>
          </w:p>
        </w:tc>
      </w:tr>
      <w:tr w:rsidR="00E0266D" w:rsidRPr="00280BFC" w14:paraId="17E4773A" w14:textId="77777777" w:rsidTr="001B06A5">
        <w:trPr>
          <w:cantSplit/>
          <w:trHeight w:hRule="exact" w:val="360"/>
        </w:trPr>
        <w:tc>
          <w:tcPr>
            <w:tcW w:w="11497" w:type="dxa"/>
            <w:gridSpan w:val="16"/>
            <w:tcBorders>
              <w:left w:val="single" w:sz="6" w:space="0" w:color="auto"/>
              <w:right w:val="single" w:sz="6" w:space="0" w:color="auto"/>
            </w:tcBorders>
            <w:vAlign w:val="center"/>
          </w:tcPr>
          <w:p w14:paraId="42A39052" w14:textId="77777777" w:rsidR="00E0266D" w:rsidRPr="00E0266D" w:rsidRDefault="00E0266D" w:rsidP="001B06A5">
            <w:pPr>
              <w:pStyle w:val="LetterText14"/>
            </w:pPr>
            <w:r w:rsidRPr="00E0266D">
              <w:t>Read the statements below, then sign and date the form.</w:t>
            </w:r>
          </w:p>
        </w:tc>
      </w:tr>
      <w:tr w:rsidR="00E0266D" w:rsidRPr="00280BFC" w14:paraId="58E40E09" w14:textId="77777777" w:rsidTr="00C30E47">
        <w:trPr>
          <w:cantSplit/>
          <w:trHeight w:hRule="exact" w:val="72"/>
        </w:trPr>
        <w:tc>
          <w:tcPr>
            <w:tcW w:w="11497" w:type="dxa"/>
            <w:gridSpan w:val="16"/>
            <w:tcBorders>
              <w:left w:val="single" w:sz="6" w:space="0" w:color="auto"/>
              <w:right w:val="single" w:sz="6" w:space="0" w:color="auto"/>
            </w:tcBorders>
            <w:vAlign w:val="center"/>
          </w:tcPr>
          <w:p w14:paraId="32BEB2F4" w14:textId="77777777" w:rsidR="00E0266D" w:rsidRPr="00E0266D" w:rsidRDefault="00E0266D" w:rsidP="001B06A5">
            <w:pPr>
              <w:pStyle w:val="LetterText14"/>
            </w:pPr>
          </w:p>
        </w:tc>
      </w:tr>
      <w:tr w:rsidR="00E0266D" w:rsidRPr="00280BFC" w14:paraId="2724DDDA" w14:textId="77777777" w:rsidTr="001B06A5">
        <w:trPr>
          <w:cantSplit/>
          <w:trHeight w:hRule="exact" w:val="360"/>
        </w:trPr>
        <w:tc>
          <w:tcPr>
            <w:tcW w:w="11497" w:type="dxa"/>
            <w:gridSpan w:val="16"/>
            <w:tcBorders>
              <w:left w:val="single" w:sz="6" w:space="0" w:color="auto"/>
              <w:right w:val="single" w:sz="6" w:space="0" w:color="auto"/>
            </w:tcBorders>
            <w:vAlign w:val="center"/>
          </w:tcPr>
          <w:p w14:paraId="3FFB4F7A" w14:textId="77777777" w:rsidR="00E0266D" w:rsidRPr="00E0266D" w:rsidRDefault="00E0266D" w:rsidP="001B06A5">
            <w:pPr>
              <w:pStyle w:val="LetterText14"/>
            </w:pPr>
            <w:r>
              <w:t>By signing this form below, I understand:</w:t>
            </w:r>
          </w:p>
        </w:tc>
      </w:tr>
      <w:tr w:rsidR="00E0266D" w:rsidRPr="00280BFC" w14:paraId="119E2A63" w14:textId="77777777" w:rsidTr="00C30E47">
        <w:trPr>
          <w:cantSplit/>
          <w:trHeight w:hRule="exact" w:val="72"/>
        </w:trPr>
        <w:tc>
          <w:tcPr>
            <w:tcW w:w="11497" w:type="dxa"/>
            <w:gridSpan w:val="16"/>
            <w:tcBorders>
              <w:left w:val="single" w:sz="6" w:space="0" w:color="auto"/>
              <w:right w:val="single" w:sz="6" w:space="0" w:color="auto"/>
            </w:tcBorders>
            <w:vAlign w:val="center"/>
          </w:tcPr>
          <w:p w14:paraId="4C5FC890" w14:textId="77777777" w:rsidR="00E0266D" w:rsidRPr="00E0266D" w:rsidRDefault="00E0266D" w:rsidP="00E0266D">
            <w:pPr>
              <w:pStyle w:val="LetterText12pt"/>
            </w:pPr>
          </w:p>
        </w:tc>
      </w:tr>
      <w:tr w:rsidR="00E0266D" w:rsidRPr="00280BFC" w14:paraId="79AB6AF9" w14:textId="77777777" w:rsidTr="001B06A5">
        <w:trPr>
          <w:cantSplit/>
          <w:trHeight w:hRule="exact" w:val="1008"/>
        </w:trPr>
        <w:tc>
          <w:tcPr>
            <w:tcW w:w="11497" w:type="dxa"/>
            <w:gridSpan w:val="16"/>
            <w:tcBorders>
              <w:left w:val="single" w:sz="6" w:space="0" w:color="auto"/>
              <w:right w:val="single" w:sz="6" w:space="0" w:color="auto"/>
            </w:tcBorders>
          </w:tcPr>
          <w:p w14:paraId="7BCCC4EB" w14:textId="77777777" w:rsidR="00E0266D" w:rsidRPr="00E0266D" w:rsidRDefault="00E02C6F" w:rsidP="001B06A5">
            <w:pPr>
              <w:pStyle w:val="LetterText14"/>
              <w:numPr>
                <w:ilvl w:val="0"/>
                <w:numId w:val="12"/>
              </w:numPr>
              <w:ind w:left="360"/>
            </w:pPr>
            <w:r w:rsidRPr="00CC2026">
              <w:t>I am giving consent to share my behavioral health and substance use disorder records. This includes referrals and services for alcohol and substance use disorders, but other information may also be shared.</w:t>
            </w:r>
          </w:p>
        </w:tc>
      </w:tr>
      <w:tr w:rsidR="00E02C6F" w:rsidRPr="00280BFC" w14:paraId="1B541B1D" w14:textId="77777777" w:rsidTr="00C30E47">
        <w:trPr>
          <w:cantSplit/>
          <w:trHeight w:hRule="exact" w:val="72"/>
        </w:trPr>
        <w:tc>
          <w:tcPr>
            <w:tcW w:w="11497" w:type="dxa"/>
            <w:gridSpan w:val="16"/>
            <w:tcBorders>
              <w:left w:val="single" w:sz="6" w:space="0" w:color="auto"/>
              <w:right w:val="single" w:sz="6" w:space="0" w:color="auto"/>
            </w:tcBorders>
            <w:vAlign w:val="center"/>
          </w:tcPr>
          <w:p w14:paraId="4033B92F" w14:textId="77777777" w:rsidR="00E02C6F" w:rsidRPr="00E0266D" w:rsidRDefault="00E02C6F" w:rsidP="00D15DA1">
            <w:pPr>
              <w:pStyle w:val="LetterText12pt"/>
            </w:pPr>
          </w:p>
        </w:tc>
      </w:tr>
      <w:tr w:rsidR="00E02C6F" w:rsidRPr="00280BFC" w14:paraId="2DFB45DA" w14:textId="77777777" w:rsidTr="001B06A5">
        <w:trPr>
          <w:cantSplit/>
          <w:trHeight w:hRule="exact" w:val="1008"/>
        </w:trPr>
        <w:tc>
          <w:tcPr>
            <w:tcW w:w="11497" w:type="dxa"/>
            <w:gridSpan w:val="16"/>
            <w:tcBorders>
              <w:left w:val="single" w:sz="6" w:space="0" w:color="auto"/>
              <w:right w:val="single" w:sz="6" w:space="0" w:color="auto"/>
            </w:tcBorders>
          </w:tcPr>
          <w:p w14:paraId="04A0F59D" w14:textId="77777777" w:rsidR="00E02C6F" w:rsidRPr="00E0266D" w:rsidRDefault="00E02C6F" w:rsidP="001B06A5">
            <w:pPr>
              <w:pStyle w:val="LetterText14"/>
              <w:numPr>
                <w:ilvl w:val="0"/>
                <w:numId w:val="12"/>
              </w:numPr>
              <w:ind w:left="360"/>
            </w:pPr>
            <w:r w:rsidRPr="00CC2026">
              <w:t>I do not have to fill out this form. If I do not fill it out, I can still get treatment, health insurance or benefits. But, without this form, my provider or health plan may not have all the information needed to treat me.</w:t>
            </w:r>
          </w:p>
        </w:tc>
      </w:tr>
      <w:tr w:rsidR="00E02C6F" w:rsidRPr="00280BFC" w14:paraId="52B812A4" w14:textId="77777777" w:rsidTr="00C30E47">
        <w:trPr>
          <w:cantSplit/>
          <w:trHeight w:hRule="exact" w:val="72"/>
        </w:trPr>
        <w:tc>
          <w:tcPr>
            <w:tcW w:w="11497" w:type="dxa"/>
            <w:gridSpan w:val="16"/>
            <w:tcBorders>
              <w:left w:val="single" w:sz="6" w:space="0" w:color="auto"/>
              <w:right w:val="single" w:sz="6" w:space="0" w:color="auto"/>
            </w:tcBorders>
            <w:vAlign w:val="center"/>
          </w:tcPr>
          <w:p w14:paraId="1BB3906B" w14:textId="77777777" w:rsidR="00E02C6F" w:rsidRPr="00E0266D" w:rsidRDefault="00E02C6F" w:rsidP="00D15DA1">
            <w:pPr>
              <w:pStyle w:val="LetterText12pt"/>
            </w:pPr>
          </w:p>
        </w:tc>
      </w:tr>
      <w:tr w:rsidR="00E02C6F" w:rsidRPr="00280BFC" w14:paraId="4BF5B291" w14:textId="77777777" w:rsidTr="001B06A5">
        <w:trPr>
          <w:cantSplit/>
          <w:trHeight w:hRule="exact" w:val="648"/>
        </w:trPr>
        <w:tc>
          <w:tcPr>
            <w:tcW w:w="11497" w:type="dxa"/>
            <w:gridSpan w:val="16"/>
            <w:tcBorders>
              <w:left w:val="single" w:sz="6" w:space="0" w:color="auto"/>
              <w:right w:val="single" w:sz="6" w:space="0" w:color="auto"/>
            </w:tcBorders>
          </w:tcPr>
          <w:p w14:paraId="7AAFF923" w14:textId="77777777" w:rsidR="00E02C6F" w:rsidRPr="00E0266D" w:rsidRDefault="00E02C6F" w:rsidP="001B06A5">
            <w:pPr>
              <w:pStyle w:val="LetterText14"/>
              <w:numPr>
                <w:ilvl w:val="0"/>
                <w:numId w:val="12"/>
              </w:numPr>
              <w:ind w:left="360"/>
            </w:pPr>
            <w:r w:rsidRPr="00CC2026">
              <w:t>My records listed above in Section 3 will be shared to help diagnose, treat, manage, and pay for my health needs.</w:t>
            </w:r>
          </w:p>
        </w:tc>
      </w:tr>
      <w:tr w:rsidR="00E02C6F" w:rsidRPr="00280BFC" w14:paraId="48231D6E" w14:textId="77777777" w:rsidTr="00C30E47">
        <w:trPr>
          <w:cantSplit/>
          <w:trHeight w:hRule="exact" w:val="72"/>
        </w:trPr>
        <w:tc>
          <w:tcPr>
            <w:tcW w:w="11497" w:type="dxa"/>
            <w:gridSpan w:val="16"/>
            <w:tcBorders>
              <w:left w:val="single" w:sz="6" w:space="0" w:color="auto"/>
              <w:right w:val="single" w:sz="6" w:space="0" w:color="auto"/>
            </w:tcBorders>
            <w:vAlign w:val="center"/>
          </w:tcPr>
          <w:p w14:paraId="2BD05273" w14:textId="77777777" w:rsidR="002C5E07" w:rsidRDefault="002C5E07" w:rsidP="00D15DA1">
            <w:pPr>
              <w:pStyle w:val="LetterText12pt"/>
            </w:pPr>
          </w:p>
          <w:p w14:paraId="71F7BD39" w14:textId="77777777" w:rsidR="00E02C6F" w:rsidRPr="002C5E07" w:rsidRDefault="00E02C6F" w:rsidP="002C5E07"/>
        </w:tc>
      </w:tr>
      <w:tr w:rsidR="00E02C6F" w:rsidRPr="00280BFC" w14:paraId="04211C7E" w14:textId="77777777" w:rsidTr="006C16A0">
        <w:trPr>
          <w:cantSplit/>
          <w:trHeight w:hRule="exact" w:val="360"/>
        </w:trPr>
        <w:tc>
          <w:tcPr>
            <w:tcW w:w="11497" w:type="dxa"/>
            <w:gridSpan w:val="16"/>
            <w:tcBorders>
              <w:left w:val="single" w:sz="6" w:space="0" w:color="auto"/>
              <w:right w:val="single" w:sz="6" w:space="0" w:color="auto"/>
            </w:tcBorders>
            <w:vAlign w:val="center"/>
          </w:tcPr>
          <w:p w14:paraId="062CEA31" w14:textId="77777777" w:rsidR="00E02C6F" w:rsidRPr="00E0266D" w:rsidRDefault="00E02C6F" w:rsidP="006C16A0">
            <w:pPr>
              <w:pStyle w:val="LetterText14"/>
              <w:numPr>
                <w:ilvl w:val="0"/>
                <w:numId w:val="12"/>
              </w:numPr>
              <w:ind w:left="360"/>
            </w:pPr>
            <w:r w:rsidRPr="00CC2026">
              <w:lastRenderedPageBreak/>
              <w:t>My records may be shared with the people or organizations as stated in Section 2.</w:t>
            </w:r>
          </w:p>
        </w:tc>
      </w:tr>
      <w:tr w:rsidR="00E02C6F" w:rsidRPr="00280BFC" w14:paraId="37645C6D" w14:textId="77777777" w:rsidTr="00C30E47">
        <w:trPr>
          <w:cantSplit/>
          <w:trHeight w:hRule="exact" w:val="72"/>
        </w:trPr>
        <w:tc>
          <w:tcPr>
            <w:tcW w:w="11497" w:type="dxa"/>
            <w:gridSpan w:val="16"/>
            <w:tcBorders>
              <w:left w:val="single" w:sz="6" w:space="0" w:color="auto"/>
              <w:right w:val="single" w:sz="6" w:space="0" w:color="auto"/>
            </w:tcBorders>
            <w:vAlign w:val="center"/>
          </w:tcPr>
          <w:p w14:paraId="054EB437" w14:textId="77777777" w:rsidR="00E02C6F" w:rsidRPr="00E0266D" w:rsidRDefault="00E02C6F" w:rsidP="00D15DA1">
            <w:pPr>
              <w:pStyle w:val="LetterText12pt"/>
            </w:pPr>
          </w:p>
        </w:tc>
      </w:tr>
      <w:tr w:rsidR="00E02C6F" w:rsidRPr="00280BFC" w14:paraId="01927E93" w14:textId="77777777" w:rsidTr="004F50ED">
        <w:trPr>
          <w:cantSplit/>
          <w:trHeight w:hRule="exact" w:val="1296"/>
        </w:trPr>
        <w:tc>
          <w:tcPr>
            <w:tcW w:w="11497" w:type="dxa"/>
            <w:gridSpan w:val="16"/>
            <w:tcBorders>
              <w:left w:val="single" w:sz="6" w:space="0" w:color="auto"/>
              <w:right w:val="single" w:sz="6" w:space="0" w:color="auto"/>
            </w:tcBorders>
          </w:tcPr>
          <w:p w14:paraId="203A8F27" w14:textId="77777777" w:rsidR="00E02C6F" w:rsidRPr="00E0266D" w:rsidRDefault="00E02C6F" w:rsidP="00A2249C">
            <w:pPr>
              <w:pStyle w:val="LetterText14"/>
              <w:numPr>
                <w:ilvl w:val="0"/>
                <w:numId w:val="12"/>
              </w:numPr>
              <w:ind w:left="360"/>
            </w:pPr>
            <w:r w:rsidRPr="00CC2026">
              <w:t>Other types of my health information may be shared along with my behavioral health and substance use disorder records. Under existing laws, my health care provider and health plan do not need my consent to share most types of my health information to treat me, coordinate my care or get paid for care.</w:t>
            </w:r>
          </w:p>
        </w:tc>
      </w:tr>
      <w:tr w:rsidR="00E02C6F" w:rsidRPr="00280BFC" w14:paraId="012E638A" w14:textId="77777777" w:rsidTr="00C30E47">
        <w:trPr>
          <w:cantSplit/>
          <w:trHeight w:hRule="exact" w:val="72"/>
        </w:trPr>
        <w:tc>
          <w:tcPr>
            <w:tcW w:w="11497" w:type="dxa"/>
            <w:gridSpan w:val="16"/>
            <w:tcBorders>
              <w:left w:val="single" w:sz="6" w:space="0" w:color="auto"/>
              <w:right w:val="single" w:sz="6" w:space="0" w:color="auto"/>
            </w:tcBorders>
            <w:vAlign w:val="center"/>
          </w:tcPr>
          <w:p w14:paraId="6C0E71BD" w14:textId="77777777" w:rsidR="00E02C6F" w:rsidRPr="00E0266D" w:rsidRDefault="00E02C6F" w:rsidP="00D15DA1">
            <w:pPr>
              <w:pStyle w:val="LetterText12pt"/>
            </w:pPr>
          </w:p>
        </w:tc>
      </w:tr>
      <w:tr w:rsidR="00E02C6F" w:rsidRPr="00280BFC" w14:paraId="741BEB1E" w14:textId="77777777" w:rsidTr="00A2249C">
        <w:trPr>
          <w:cantSplit/>
        </w:trPr>
        <w:tc>
          <w:tcPr>
            <w:tcW w:w="11497" w:type="dxa"/>
            <w:gridSpan w:val="16"/>
            <w:tcBorders>
              <w:left w:val="single" w:sz="6" w:space="0" w:color="auto"/>
              <w:right w:val="single" w:sz="6" w:space="0" w:color="auto"/>
            </w:tcBorders>
            <w:vAlign w:val="center"/>
          </w:tcPr>
          <w:p w14:paraId="6BAD5828" w14:textId="77777777" w:rsidR="00E02C6F" w:rsidRPr="00E0266D" w:rsidRDefault="00E02C6F" w:rsidP="00A2249C">
            <w:pPr>
              <w:pStyle w:val="LetterText14"/>
              <w:numPr>
                <w:ilvl w:val="0"/>
                <w:numId w:val="12"/>
              </w:numPr>
              <w:ind w:left="360"/>
            </w:pPr>
            <w:r w:rsidRPr="00CC2026">
              <w:t>This form does not give my consent to share “psychotherapy notes”.</w:t>
            </w:r>
          </w:p>
        </w:tc>
      </w:tr>
      <w:tr w:rsidR="00E02C6F" w:rsidRPr="00280BFC" w14:paraId="244EA197" w14:textId="77777777" w:rsidTr="00C30E47">
        <w:trPr>
          <w:cantSplit/>
          <w:trHeight w:hRule="exact" w:val="72"/>
        </w:trPr>
        <w:tc>
          <w:tcPr>
            <w:tcW w:w="11497" w:type="dxa"/>
            <w:gridSpan w:val="16"/>
            <w:tcBorders>
              <w:left w:val="single" w:sz="6" w:space="0" w:color="auto"/>
              <w:right w:val="single" w:sz="6" w:space="0" w:color="auto"/>
            </w:tcBorders>
            <w:vAlign w:val="center"/>
          </w:tcPr>
          <w:p w14:paraId="6E17DB8D" w14:textId="77777777" w:rsidR="00E02C6F" w:rsidRPr="00E0266D" w:rsidRDefault="00E02C6F" w:rsidP="00D15DA1">
            <w:pPr>
              <w:pStyle w:val="LetterText12pt"/>
            </w:pPr>
          </w:p>
        </w:tc>
      </w:tr>
      <w:tr w:rsidR="00E02C6F" w:rsidRPr="00280BFC" w14:paraId="67BD84F9" w14:textId="77777777" w:rsidTr="00A2249C">
        <w:trPr>
          <w:cantSplit/>
          <w:trHeight w:hRule="exact" w:val="1296"/>
        </w:trPr>
        <w:tc>
          <w:tcPr>
            <w:tcW w:w="11497" w:type="dxa"/>
            <w:gridSpan w:val="16"/>
            <w:tcBorders>
              <w:left w:val="single" w:sz="6" w:space="0" w:color="auto"/>
              <w:right w:val="single" w:sz="6" w:space="0" w:color="auto"/>
            </w:tcBorders>
          </w:tcPr>
          <w:p w14:paraId="7799F0F3" w14:textId="77777777" w:rsidR="00E02C6F" w:rsidRPr="00E0266D" w:rsidRDefault="00E02C6F" w:rsidP="00A2249C">
            <w:pPr>
              <w:pStyle w:val="LetterText14"/>
              <w:numPr>
                <w:ilvl w:val="0"/>
                <w:numId w:val="12"/>
              </w:numPr>
              <w:ind w:left="360"/>
            </w:pPr>
            <w:r w:rsidRPr="00CC2026">
              <w:t>I can remove my consent to share behavioral health and substance use disorder records at any time. I understand that any records already shared because of past approval cannot be taken back. I should tell all individuals and organizations listed on this form if I remove my consent.</w:t>
            </w:r>
          </w:p>
        </w:tc>
      </w:tr>
      <w:tr w:rsidR="00E02C6F" w:rsidRPr="00280BFC" w14:paraId="4C93EFD4" w14:textId="77777777" w:rsidTr="00C30E47">
        <w:trPr>
          <w:cantSplit/>
          <w:trHeight w:hRule="exact" w:val="72"/>
        </w:trPr>
        <w:tc>
          <w:tcPr>
            <w:tcW w:w="11497" w:type="dxa"/>
            <w:gridSpan w:val="16"/>
            <w:tcBorders>
              <w:left w:val="single" w:sz="6" w:space="0" w:color="auto"/>
              <w:right w:val="single" w:sz="6" w:space="0" w:color="auto"/>
            </w:tcBorders>
            <w:vAlign w:val="center"/>
          </w:tcPr>
          <w:p w14:paraId="6CA33778" w14:textId="77777777" w:rsidR="00E02C6F" w:rsidRPr="00E0266D" w:rsidRDefault="00E02C6F" w:rsidP="00D15DA1">
            <w:pPr>
              <w:pStyle w:val="LetterText12pt"/>
            </w:pPr>
          </w:p>
        </w:tc>
      </w:tr>
      <w:tr w:rsidR="00E02C6F" w:rsidRPr="00280BFC" w14:paraId="41DB36F5" w14:textId="77777777" w:rsidTr="00A2249C">
        <w:trPr>
          <w:cantSplit/>
          <w:trHeight w:hRule="exact" w:val="648"/>
        </w:trPr>
        <w:tc>
          <w:tcPr>
            <w:tcW w:w="11497" w:type="dxa"/>
            <w:gridSpan w:val="16"/>
            <w:tcBorders>
              <w:left w:val="single" w:sz="6" w:space="0" w:color="auto"/>
              <w:right w:val="single" w:sz="6" w:space="0" w:color="auto"/>
            </w:tcBorders>
          </w:tcPr>
          <w:p w14:paraId="62646DF5" w14:textId="77777777" w:rsidR="00E02C6F" w:rsidRPr="00E0266D" w:rsidRDefault="00E02C6F" w:rsidP="00A2249C">
            <w:pPr>
              <w:pStyle w:val="LetterText14"/>
              <w:numPr>
                <w:ilvl w:val="0"/>
                <w:numId w:val="12"/>
              </w:numPr>
              <w:ind w:left="360"/>
            </w:pPr>
            <w:r w:rsidRPr="00CC2026">
              <w:t>I have read this form. Or it has been read to me in a language I can understand. My questions about this form have been answered. I can have a copy of this form.</w:t>
            </w:r>
          </w:p>
        </w:tc>
      </w:tr>
      <w:tr w:rsidR="00E02C6F" w:rsidRPr="00280BFC" w14:paraId="2B174256" w14:textId="77777777" w:rsidTr="00C30E47">
        <w:trPr>
          <w:cantSplit/>
          <w:trHeight w:hRule="exact" w:val="72"/>
        </w:trPr>
        <w:tc>
          <w:tcPr>
            <w:tcW w:w="11497" w:type="dxa"/>
            <w:gridSpan w:val="16"/>
            <w:tcBorders>
              <w:left w:val="single" w:sz="6" w:space="0" w:color="auto"/>
              <w:right w:val="single" w:sz="6" w:space="0" w:color="auto"/>
            </w:tcBorders>
            <w:vAlign w:val="center"/>
          </w:tcPr>
          <w:p w14:paraId="11D81E83" w14:textId="77777777" w:rsidR="00E02C6F" w:rsidRPr="00E0266D" w:rsidRDefault="00E02C6F" w:rsidP="00D15DA1">
            <w:pPr>
              <w:pStyle w:val="LetterText12pt"/>
            </w:pPr>
          </w:p>
        </w:tc>
      </w:tr>
      <w:tr w:rsidR="00E02C6F" w:rsidRPr="00280BFC" w14:paraId="010A999F" w14:textId="77777777" w:rsidTr="00A2249C">
        <w:trPr>
          <w:cantSplit/>
          <w:trHeight w:hRule="exact" w:val="1008"/>
        </w:trPr>
        <w:tc>
          <w:tcPr>
            <w:tcW w:w="11497" w:type="dxa"/>
            <w:gridSpan w:val="16"/>
            <w:tcBorders>
              <w:left w:val="single" w:sz="6" w:space="0" w:color="auto"/>
              <w:right w:val="single" w:sz="6" w:space="0" w:color="auto"/>
            </w:tcBorders>
          </w:tcPr>
          <w:p w14:paraId="3658A04E" w14:textId="77777777" w:rsidR="00E02C6F" w:rsidRPr="00E0266D" w:rsidRDefault="00E02C6F" w:rsidP="00A2249C">
            <w:pPr>
              <w:pStyle w:val="LetterText14"/>
              <w:numPr>
                <w:ilvl w:val="0"/>
                <w:numId w:val="12"/>
              </w:numPr>
              <w:ind w:left="360"/>
            </w:pPr>
            <w:r w:rsidRPr="00CC2026">
              <w:t xml:space="preserve">This signature is good for </w:t>
            </w:r>
            <w:r w:rsidRPr="00CC2026">
              <w:rPr>
                <w:b/>
              </w:rPr>
              <w:t>1 year</w:t>
            </w:r>
            <w:r w:rsidRPr="00CC2026">
              <w:t xml:space="preserve"> from the date signed. Or I can choose an earlier date or have it end after the event or condition listed below. (For example, at the end of my treatment.)</w:t>
            </w:r>
          </w:p>
        </w:tc>
      </w:tr>
      <w:tr w:rsidR="00E02C6F" w:rsidRPr="00280BFC" w14:paraId="368B852C" w14:textId="77777777" w:rsidTr="005F5D39">
        <w:trPr>
          <w:cantSplit/>
          <w:trHeight w:hRule="exact" w:val="360"/>
        </w:trPr>
        <w:tc>
          <w:tcPr>
            <w:tcW w:w="3960" w:type="dxa"/>
            <w:gridSpan w:val="6"/>
            <w:tcBorders>
              <w:left w:val="single" w:sz="6" w:space="0" w:color="auto"/>
            </w:tcBorders>
            <w:vAlign w:val="center"/>
          </w:tcPr>
          <w:p w14:paraId="0EB40E9B" w14:textId="77777777" w:rsidR="00E02C6F" w:rsidRPr="00CC2026" w:rsidRDefault="00074FF9" w:rsidP="00074FF9">
            <w:pPr>
              <w:pStyle w:val="LetterText14"/>
              <w:ind w:left="360"/>
            </w:pPr>
            <w:r>
              <w:t>D</w:t>
            </w:r>
            <w:r w:rsidR="00E02C6F">
              <w:t>ate, event, or condition:</w:t>
            </w:r>
          </w:p>
        </w:tc>
        <w:tc>
          <w:tcPr>
            <w:tcW w:w="7537" w:type="dxa"/>
            <w:gridSpan w:val="10"/>
            <w:tcBorders>
              <w:bottom w:val="single" w:sz="6" w:space="0" w:color="auto"/>
              <w:right w:val="single" w:sz="6" w:space="0" w:color="auto"/>
            </w:tcBorders>
            <w:vAlign w:val="center"/>
          </w:tcPr>
          <w:p w14:paraId="2CA0F95F" w14:textId="77777777" w:rsidR="00E02C6F" w:rsidRPr="00CC2026" w:rsidRDefault="005F5D39" w:rsidP="00A2249C">
            <w:pPr>
              <w:pStyle w:val="UserInput14pt"/>
            </w:pPr>
            <w:r>
              <w:fldChar w:fldCharType="begin">
                <w:ffData>
                  <w:name w:val="Text5"/>
                  <w:enabled/>
                  <w:calcOnExit w:val="0"/>
                  <w:textInput>
                    <w:maxLength w:val="43"/>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02C6F" w:rsidRPr="00280BFC" w14:paraId="2ED9FBB2" w14:textId="77777777" w:rsidTr="005F5D39">
        <w:trPr>
          <w:cantSplit/>
          <w:trHeight w:hRule="exact" w:val="144"/>
        </w:trPr>
        <w:tc>
          <w:tcPr>
            <w:tcW w:w="3960" w:type="dxa"/>
            <w:gridSpan w:val="6"/>
            <w:tcBorders>
              <w:left w:val="single" w:sz="6" w:space="0" w:color="auto"/>
            </w:tcBorders>
          </w:tcPr>
          <w:p w14:paraId="2180A80A" w14:textId="77777777" w:rsidR="00E02C6F" w:rsidRDefault="00E02C6F" w:rsidP="00E02C6F">
            <w:pPr>
              <w:pStyle w:val="LetterText12pt"/>
              <w:ind w:left="360"/>
              <w:rPr>
                <w:szCs w:val="24"/>
              </w:rPr>
            </w:pPr>
          </w:p>
        </w:tc>
        <w:tc>
          <w:tcPr>
            <w:tcW w:w="7537" w:type="dxa"/>
            <w:gridSpan w:val="10"/>
            <w:tcBorders>
              <w:top w:val="single" w:sz="6" w:space="0" w:color="auto"/>
              <w:right w:val="single" w:sz="6" w:space="0" w:color="auto"/>
            </w:tcBorders>
          </w:tcPr>
          <w:p w14:paraId="5FBB4885" w14:textId="77777777" w:rsidR="00E02C6F" w:rsidRPr="00CC2026" w:rsidRDefault="00E02C6F" w:rsidP="00E02C6F">
            <w:pPr>
              <w:pStyle w:val="LetterText12pt"/>
              <w:rPr>
                <w:szCs w:val="24"/>
              </w:rPr>
            </w:pPr>
          </w:p>
        </w:tc>
      </w:tr>
      <w:tr w:rsidR="00E02C6F" w:rsidRPr="00280BFC" w14:paraId="51735771" w14:textId="77777777" w:rsidTr="00A2249C">
        <w:trPr>
          <w:cantSplit/>
          <w:trHeight w:hRule="exact" w:val="360"/>
        </w:trPr>
        <w:tc>
          <w:tcPr>
            <w:tcW w:w="11497" w:type="dxa"/>
            <w:gridSpan w:val="16"/>
            <w:tcBorders>
              <w:left w:val="single" w:sz="6" w:space="0" w:color="auto"/>
              <w:right w:val="single" w:sz="6" w:space="0" w:color="auto"/>
            </w:tcBorders>
            <w:vAlign w:val="center"/>
          </w:tcPr>
          <w:p w14:paraId="7B99AC49" w14:textId="77777777" w:rsidR="00E02C6F" w:rsidRPr="00E0266D" w:rsidRDefault="00562785" w:rsidP="00A2249C">
            <w:pPr>
              <w:pStyle w:val="LetterText14"/>
            </w:pPr>
            <w:r>
              <w:t>State your relationship to the person giving consent and then sign and date below:</w:t>
            </w:r>
          </w:p>
        </w:tc>
      </w:tr>
      <w:tr w:rsidR="00E02C6F" w:rsidRPr="00280BFC" w14:paraId="65A5E60C" w14:textId="77777777" w:rsidTr="00C30E47">
        <w:trPr>
          <w:cantSplit/>
          <w:trHeight w:hRule="exact" w:val="72"/>
        </w:trPr>
        <w:tc>
          <w:tcPr>
            <w:tcW w:w="11497" w:type="dxa"/>
            <w:gridSpan w:val="16"/>
            <w:tcBorders>
              <w:left w:val="single" w:sz="6" w:space="0" w:color="auto"/>
              <w:right w:val="single" w:sz="6" w:space="0" w:color="auto"/>
            </w:tcBorders>
            <w:vAlign w:val="center"/>
          </w:tcPr>
          <w:p w14:paraId="50EE6BAE" w14:textId="77777777" w:rsidR="00E02C6F" w:rsidRPr="00E0266D" w:rsidRDefault="00E02C6F" w:rsidP="00D15DA1">
            <w:pPr>
              <w:pStyle w:val="LetterText12pt"/>
            </w:pPr>
          </w:p>
        </w:tc>
      </w:tr>
      <w:tr w:rsidR="00E0266D" w:rsidRPr="00280BFC" w14:paraId="04CBE425" w14:textId="77777777" w:rsidTr="00E858C8">
        <w:trPr>
          <w:cantSplit/>
          <w:trHeight w:hRule="exact" w:val="360"/>
        </w:trPr>
        <w:tc>
          <w:tcPr>
            <w:tcW w:w="11497" w:type="dxa"/>
            <w:gridSpan w:val="16"/>
            <w:tcBorders>
              <w:left w:val="single" w:sz="6" w:space="0" w:color="auto"/>
              <w:right w:val="single" w:sz="6" w:space="0" w:color="auto"/>
            </w:tcBorders>
            <w:vAlign w:val="center"/>
          </w:tcPr>
          <w:p w14:paraId="28775385" w14:textId="77777777" w:rsidR="00E0266D"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Self</w:t>
            </w:r>
          </w:p>
        </w:tc>
      </w:tr>
      <w:tr w:rsidR="00562785" w:rsidRPr="00280BFC" w14:paraId="0DED0D5B" w14:textId="77777777" w:rsidTr="00C30E47">
        <w:trPr>
          <w:cantSplit/>
          <w:trHeight w:hRule="exact" w:val="72"/>
        </w:trPr>
        <w:tc>
          <w:tcPr>
            <w:tcW w:w="11497" w:type="dxa"/>
            <w:gridSpan w:val="16"/>
            <w:tcBorders>
              <w:left w:val="single" w:sz="6" w:space="0" w:color="auto"/>
              <w:right w:val="single" w:sz="6" w:space="0" w:color="auto"/>
            </w:tcBorders>
            <w:vAlign w:val="center"/>
          </w:tcPr>
          <w:p w14:paraId="1CFC1637" w14:textId="77777777" w:rsidR="00562785" w:rsidRPr="00E0266D" w:rsidRDefault="00562785" w:rsidP="00E858C8">
            <w:pPr>
              <w:pStyle w:val="LetterText14"/>
            </w:pPr>
          </w:p>
        </w:tc>
      </w:tr>
      <w:tr w:rsidR="00562785" w:rsidRPr="00280BFC" w14:paraId="344151CA" w14:textId="77777777" w:rsidTr="00F1149A">
        <w:trPr>
          <w:cantSplit/>
          <w:trHeight w:hRule="exact" w:val="360"/>
        </w:trPr>
        <w:tc>
          <w:tcPr>
            <w:tcW w:w="3145" w:type="dxa"/>
            <w:gridSpan w:val="3"/>
            <w:tcBorders>
              <w:left w:val="single" w:sz="6" w:space="0" w:color="auto"/>
            </w:tcBorders>
            <w:vAlign w:val="center"/>
          </w:tcPr>
          <w:p w14:paraId="5A261993"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02AFFB1E" w14:textId="77777777" w:rsidR="00562785"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0718709A" w14:textId="77777777" w:rsidTr="00F1149A">
        <w:trPr>
          <w:cantSplit/>
          <w:trHeight w:hRule="exact" w:val="72"/>
        </w:trPr>
        <w:tc>
          <w:tcPr>
            <w:tcW w:w="3145" w:type="dxa"/>
            <w:gridSpan w:val="3"/>
            <w:tcBorders>
              <w:left w:val="single" w:sz="6" w:space="0" w:color="auto"/>
            </w:tcBorders>
            <w:vAlign w:val="center"/>
          </w:tcPr>
          <w:p w14:paraId="48EB8C73" w14:textId="77777777" w:rsidR="00562785" w:rsidRDefault="00562785" w:rsidP="00E858C8">
            <w:pPr>
              <w:pStyle w:val="LetterText14"/>
            </w:pPr>
          </w:p>
        </w:tc>
        <w:tc>
          <w:tcPr>
            <w:tcW w:w="8352" w:type="dxa"/>
            <w:gridSpan w:val="13"/>
            <w:tcBorders>
              <w:top w:val="single" w:sz="6" w:space="0" w:color="auto"/>
              <w:right w:val="single" w:sz="6" w:space="0" w:color="auto"/>
            </w:tcBorders>
            <w:vAlign w:val="center"/>
          </w:tcPr>
          <w:p w14:paraId="0F77EEFF" w14:textId="77777777" w:rsidR="00562785" w:rsidRDefault="00562785" w:rsidP="00E858C8">
            <w:pPr>
              <w:pStyle w:val="LetterText14"/>
            </w:pPr>
          </w:p>
        </w:tc>
      </w:tr>
      <w:tr w:rsidR="00562785" w:rsidRPr="00280BFC" w14:paraId="6E39B0C6" w14:textId="77777777" w:rsidTr="00F1149A">
        <w:trPr>
          <w:cantSplit/>
          <w:trHeight w:hRule="exact" w:val="360"/>
        </w:trPr>
        <w:tc>
          <w:tcPr>
            <w:tcW w:w="3413" w:type="dxa"/>
            <w:gridSpan w:val="4"/>
            <w:tcBorders>
              <w:left w:val="single" w:sz="6" w:space="0" w:color="auto"/>
            </w:tcBorders>
            <w:vAlign w:val="center"/>
          </w:tcPr>
          <w:p w14:paraId="4FA46DC1"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72136C96" w14:textId="77777777" w:rsidR="00562785"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7C34FCED" w14:textId="77777777" w:rsidTr="00F1149A">
        <w:trPr>
          <w:cantSplit/>
          <w:trHeight w:hRule="exact" w:val="72"/>
        </w:trPr>
        <w:tc>
          <w:tcPr>
            <w:tcW w:w="3413" w:type="dxa"/>
            <w:gridSpan w:val="4"/>
            <w:tcBorders>
              <w:left w:val="single" w:sz="6" w:space="0" w:color="auto"/>
            </w:tcBorders>
            <w:vAlign w:val="center"/>
          </w:tcPr>
          <w:p w14:paraId="363F868E" w14:textId="77777777" w:rsidR="00562785" w:rsidRDefault="00562785" w:rsidP="00E858C8">
            <w:pPr>
              <w:pStyle w:val="LetterText14"/>
            </w:pPr>
          </w:p>
        </w:tc>
        <w:tc>
          <w:tcPr>
            <w:tcW w:w="8084" w:type="dxa"/>
            <w:gridSpan w:val="12"/>
            <w:tcBorders>
              <w:top w:val="single" w:sz="6" w:space="0" w:color="auto"/>
              <w:right w:val="single" w:sz="6" w:space="0" w:color="auto"/>
            </w:tcBorders>
            <w:vAlign w:val="center"/>
          </w:tcPr>
          <w:p w14:paraId="3E19BB58" w14:textId="77777777" w:rsidR="00562785" w:rsidRDefault="00562785" w:rsidP="00E858C8">
            <w:pPr>
              <w:pStyle w:val="LetterText14"/>
            </w:pPr>
          </w:p>
        </w:tc>
      </w:tr>
      <w:tr w:rsidR="00562785" w:rsidRPr="00280BFC" w14:paraId="219CEAAB" w14:textId="77777777" w:rsidTr="00F1149A">
        <w:trPr>
          <w:cantSplit/>
          <w:trHeight w:hRule="exact" w:val="360"/>
        </w:trPr>
        <w:tc>
          <w:tcPr>
            <w:tcW w:w="5568" w:type="dxa"/>
            <w:gridSpan w:val="9"/>
            <w:tcBorders>
              <w:left w:val="single" w:sz="6" w:space="0" w:color="auto"/>
            </w:tcBorders>
            <w:vAlign w:val="center"/>
          </w:tcPr>
          <w:p w14:paraId="17D807C3"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Authorized Representative (Print Name)</w:t>
            </w:r>
          </w:p>
        </w:tc>
        <w:tc>
          <w:tcPr>
            <w:tcW w:w="5929" w:type="dxa"/>
            <w:gridSpan w:val="7"/>
            <w:tcBorders>
              <w:bottom w:val="single" w:sz="6" w:space="0" w:color="auto"/>
              <w:right w:val="single" w:sz="6" w:space="0" w:color="auto"/>
            </w:tcBorders>
            <w:vAlign w:val="center"/>
          </w:tcPr>
          <w:p w14:paraId="55AE7A76" w14:textId="77777777" w:rsidR="00562785" w:rsidRPr="00E0266D"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06C8A454" w14:textId="77777777" w:rsidTr="00F1149A">
        <w:trPr>
          <w:cantSplit/>
          <w:trHeight w:hRule="exact" w:val="144"/>
        </w:trPr>
        <w:tc>
          <w:tcPr>
            <w:tcW w:w="5568" w:type="dxa"/>
            <w:gridSpan w:val="9"/>
            <w:tcBorders>
              <w:left w:val="single" w:sz="6" w:space="0" w:color="auto"/>
            </w:tcBorders>
            <w:vAlign w:val="center"/>
          </w:tcPr>
          <w:p w14:paraId="1BE367E2" w14:textId="77777777" w:rsidR="00562785" w:rsidRDefault="00562785" w:rsidP="00D15DA1">
            <w:pPr>
              <w:pStyle w:val="LetterText12pt"/>
              <w:ind w:left="360" w:hanging="360"/>
            </w:pPr>
          </w:p>
        </w:tc>
        <w:tc>
          <w:tcPr>
            <w:tcW w:w="5929" w:type="dxa"/>
            <w:gridSpan w:val="7"/>
            <w:tcBorders>
              <w:top w:val="single" w:sz="6" w:space="0" w:color="auto"/>
              <w:right w:val="single" w:sz="6" w:space="0" w:color="auto"/>
            </w:tcBorders>
            <w:vAlign w:val="center"/>
          </w:tcPr>
          <w:p w14:paraId="7E1500B2" w14:textId="77777777" w:rsidR="00562785" w:rsidRDefault="00562785" w:rsidP="00D15DA1">
            <w:pPr>
              <w:pStyle w:val="UserInput12pt"/>
            </w:pPr>
          </w:p>
        </w:tc>
      </w:tr>
      <w:tr w:rsidR="00562785" w14:paraId="186ABEB7"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5A54E123" w14:textId="77777777" w:rsidR="00562785" w:rsidRDefault="00562785" w:rsidP="00E858C8">
            <w:pPr>
              <w:pStyle w:val="LetterText14"/>
            </w:pPr>
            <w:r>
              <w:t>Signature</w:t>
            </w:r>
          </w:p>
        </w:tc>
        <w:tc>
          <w:tcPr>
            <w:tcW w:w="2047" w:type="dxa"/>
            <w:gridSpan w:val="2"/>
            <w:tcBorders>
              <w:top w:val="single" w:sz="6" w:space="0" w:color="auto"/>
              <w:left w:val="single" w:sz="6" w:space="0" w:color="auto"/>
              <w:right w:val="single" w:sz="6" w:space="0" w:color="auto"/>
            </w:tcBorders>
            <w:vAlign w:val="center"/>
          </w:tcPr>
          <w:p w14:paraId="054DE584" w14:textId="77777777" w:rsidR="00562785" w:rsidRDefault="00562785" w:rsidP="00E858C8">
            <w:pPr>
              <w:pStyle w:val="LetterText14"/>
            </w:pPr>
            <w:r>
              <w:t>Date</w:t>
            </w:r>
          </w:p>
        </w:tc>
      </w:tr>
      <w:tr w:rsidR="00562785" w14:paraId="125EFB3A"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52232A14" w14:textId="77777777" w:rsidR="00562785" w:rsidRDefault="00562785"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2A121291"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14:paraId="474464AD"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60D89C89" w14:textId="77777777" w:rsidR="00562785" w:rsidRDefault="00562785" w:rsidP="00E858C8">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70FA2402" w14:textId="77777777" w:rsidR="00562785" w:rsidRDefault="00562785" w:rsidP="00E858C8">
            <w:pPr>
              <w:pStyle w:val="LetterText14"/>
            </w:pPr>
            <w:r>
              <w:t>Date</w:t>
            </w:r>
          </w:p>
        </w:tc>
      </w:tr>
      <w:tr w:rsidR="00562785" w14:paraId="45952447"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25D715BE" w14:textId="77777777" w:rsidR="00562785" w:rsidRDefault="00562785" w:rsidP="00D15DA1">
            <w:pPr>
              <w:pStyle w:val="UserInput12pt"/>
            </w:pPr>
          </w:p>
        </w:tc>
        <w:tc>
          <w:tcPr>
            <w:tcW w:w="2047" w:type="dxa"/>
            <w:gridSpan w:val="2"/>
            <w:tcBorders>
              <w:left w:val="single" w:sz="6" w:space="0" w:color="auto"/>
              <w:bottom w:val="single" w:sz="6" w:space="0" w:color="auto"/>
              <w:right w:val="single" w:sz="6" w:space="0" w:color="auto"/>
            </w:tcBorders>
            <w:vAlign w:val="center"/>
          </w:tcPr>
          <w:p w14:paraId="4769EC25"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09366209" w14:textId="77777777" w:rsidTr="00376BE5">
        <w:trPr>
          <w:cantSplit/>
          <w:trHeight w:hRule="exact" w:val="288"/>
        </w:trPr>
        <w:tc>
          <w:tcPr>
            <w:tcW w:w="11497" w:type="dxa"/>
            <w:gridSpan w:val="16"/>
            <w:tcBorders>
              <w:bottom w:val="single" w:sz="6" w:space="0" w:color="auto"/>
            </w:tcBorders>
            <w:vAlign w:val="center"/>
          </w:tcPr>
          <w:p w14:paraId="059D93A9" w14:textId="77777777" w:rsidR="00E0266D" w:rsidRPr="00E0266D" w:rsidRDefault="00E0266D" w:rsidP="00E0266D">
            <w:pPr>
              <w:pStyle w:val="LetterText12pt"/>
            </w:pPr>
          </w:p>
        </w:tc>
      </w:tr>
      <w:tr w:rsidR="00812495" w:rsidRPr="00E858C8" w14:paraId="059A193E"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065BAA1F" w14:textId="77777777" w:rsidR="00812495" w:rsidRPr="00E858C8" w:rsidRDefault="00812495" w:rsidP="00E858C8">
            <w:pPr>
              <w:pStyle w:val="LetterText14"/>
              <w:rPr>
                <w:b/>
                <w:bCs w:val="0"/>
              </w:rPr>
            </w:pPr>
            <w:r w:rsidRPr="00E858C8">
              <w:rPr>
                <w:b/>
                <w:bCs w:val="0"/>
              </w:rPr>
              <w:t>TAKE AWAY YOUR CONSENT</w:t>
            </w:r>
          </w:p>
        </w:tc>
      </w:tr>
      <w:tr w:rsidR="00812495" w14:paraId="0813CE75" w14:textId="77777777" w:rsidTr="00376BE5">
        <w:trPr>
          <w:cantSplit/>
          <w:trHeight w:hRule="exact" w:val="360"/>
        </w:trPr>
        <w:tc>
          <w:tcPr>
            <w:tcW w:w="11497" w:type="dxa"/>
            <w:gridSpan w:val="16"/>
            <w:tcBorders>
              <w:left w:val="single" w:sz="6" w:space="0" w:color="auto"/>
              <w:bottom w:val="single" w:sz="6" w:space="0" w:color="auto"/>
              <w:right w:val="single" w:sz="6" w:space="0" w:color="auto"/>
            </w:tcBorders>
            <w:vAlign w:val="center"/>
          </w:tcPr>
          <w:p w14:paraId="03C718EC" w14:textId="77777777" w:rsidR="00812495" w:rsidRDefault="00724BF9" w:rsidP="00E858C8">
            <w:pPr>
              <w:pStyle w:val="LetterText14"/>
            </w:pPr>
            <w:r w:rsidRPr="00AA5D1E">
              <w:rPr>
                <w:szCs w:val="28"/>
              </w:rPr>
              <w:t xml:space="preserve">Complete </w:t>
            </w:r>
            <w:r>
              <w:rPr>
                <w:szCs w:val="28"/>
              </w:rPr>
              <w:t>Section 5</w:t>
            </w:r>
            <w:r w:rsidRPr="00AA5D1E">
              <w:rPr>
                <w:szCs w:val="28"/>
              </w:rPr>
              <w:t xml:space="preserve"> if you no longer want to share your records listed above in Section 3.</w:t>
            </w:r>
          </w:p>
        </w:tc>
      </w:tr>
      <w:tr w:rsidR="00D15DA1" w14:paraId="1D755A9F" w14:textId="77777777" w:rsidTr="00376BE5">
        <w:trPr>
          <w:cantSplit/>
          <w:trHeight w:hRule="exact" w:val="288"/>
        </w:trPr>
        <w:tc>
          <w:tcPr>
            <w:tcW w:w="11497" w:type="dxa"/>
            <w:gridSpan w:val="16"/>
            <w:tcBorders>
              <w:top w:val="single" w:sz="6" w:space="0" w:color="auto"/>
              <w:bottom w:val="single" w:sz="6" w:space="0" w:color="auto"/>
            </w:tcBorders>
          </w:tcPr>
          <w:p w14:paraId="7AE4253C" w14:textId="77777777" w:rsidR="00D15DA1" w:rsidRDefault="00D15DA1" w:rsidP="00D15DA1">
            <w:pPr>
              <w:pStyle w:val="LetterText12pt"/>
            </w:pPr>
          </w:p>
        </w:tc>
      </w:tr>
      <w:tr w:rsidR="00D15DA1" w:rsidRPr="00E858C8" w14:paraId="502E117C"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3A2247ED" w14:textId="77777777" w:rsidR="00D15DA1" w:rsidRPr="00E858C8" w:rsidRDefault="00D15DA1" w:rsidP="00E858C8">
            <w:pPr>
              <w:pStyle w:val="LetterText14"/>
              <w:rPr>
                <w:b/>
                <w:bCs w:val="0"/>
              </w:rPr>
            </w:pPr>
            <w:r w:rsidRPr="00E858C8">
              <w:rPr>
                <w:b/>
                <w:bCs w:val="0"/>
              </w:rPr>
              <w:t xml:space="preserve">Section </w:t>
            </w:r>
            <w:r w:rsidR="00724BF9">
              <w:rPr>
                <w:b/>
                <w:bCs w:val="0"/>
              </w:rPr>
              <w:t>5</w:t>
            </w:r>
            <w:r w:rsidRPr="00E858C8">
              <w:rPr>
                <w:b/>
                <w:bCs w:val="0"/>
              </w:rPr>
              <w:t>: Who Can No Longer See Your Information</w:t>
            </w:r>
          </w:p>
        </w:tc>
      </w:tr>
      <w:tr w:rsidR="00D15DA1" w:rsidRPr="004C35E6" w14:paraId="45446989" w14:textId="77777777" w:rsidTr="00E858C8">
        <w:trPr>
          <w:cantSplit/>
          <w:trHeight w:hRule="exact" w:val="648"/>
        </w:trPr>
        <w:tc>
          <w:tcPr>
            <w:tcW w:w="11497" w:type="dxa"/>
            <w:gridSpan w:val="16"/>
            <w:tcBorders>
              <w:left w:val="single" w:sz="6" w:space="0" w:color="auto"/>
              <w:right w:val="single" w:sz="6" w:space="0" w:color="auto"/>
            </w:tcBorders>
            <w:vAlign w:val="center"/>
          </w:tcPr>
          <w:p w14:paraId="12619957" w14:textId="77777777" w:rsidR="00D15DA1" w:rsidRPr="00D15DA1" w:rsidRDefault="00D15DA1" w:rsidP="00E858C8">
            <w:pPr>
              <w:pStyle w:val="LetterText14"/>
            </w:pPr>
            <w:r>
              <w:t xml:space="preserve">I no longer want to share my records with those listed in Sections 2a and 2b. I understand any information already shared because of past approval cannot be taken back. </w:t>
            </w:r>
          </w:p>
        </w:tc>
      </w:tr>
      <w:tr w:rsidR="00D15DA1" w:rsidRPr="004C35E6" w14:paraId="23D4F824" w14:textId="77777777" w:rsidTr="00C30E47">
        <w:trPr>
          <w:cantSplit/>
          <w:trHeight w:hRule="exact" w:val="72"/>
        </w:trPr>
        <w:tc>
          <w:tcPr>
            <w:tcW w:w="11497" w:type="dxa"/>
            <w:gridSpan w:val="16"/>
            <w:tcBorders>
              <w:left w:val="single" w:sz="6" w:space="0" w:color="auto"/>
              <w:right w:val="single" w:sz="6" w:space="0" w:color="auto"/>
            </w:tcBorders>
            <w:vAlign w:val="center"/>
          </w:tcPr>
          <w:p w14:paraId="6C9178D2" w14:textId="77777777" w:rsidR="00D15DA1" w:rsidRDefault="00D15DA1" w:rsidP="00D15DA1">
            <w:pPr>
              <w:pStyle w:val="LetterText12pt"/>
              <w:rPr>
                <w:bCs/>
              </w:rPr>
            </w:pPr>
          </w:p>
        </w:tc>
      </w:tr>
      <w:tr w:rsidR="00D15DA1" w:rsidRPr="004C35E6" w14:paraId="09EED715" w14:textId="77777777" w:rsidTr="00E858C8">
        <w:trPr>
          <w:cantSplit/>
          <w:trHeight w:hRule="exact" w:val="360"/>
        </w:trPr>
        <w:tc>
          <w:tcPr>
            <w:tcW w:w="11497" w:type="dxa"/>
            <w:gridSpan w:val="16"/>
            <w:tcBorders>
              <w:left w:val="single" w:sz="6" w:space="0" w:color="auto"/>
              <w:right w:val="single" w:sz="6" w:space="0" w:color="auto"/>
            </w:tcBorders>
            <w:vAlign w:val="center"/>
          </w:tcPr>
          <w:p w14:paraId="3C404DA0" w14:textId="77777777" w:rsidR="00D15DA1" w:rsidRDefault="00D15DA1" w:rsidP="00E858C8">
            <w:pPr>
              <w:pStyle w:val="LetterText14"/>
            </w:pPr>
            <w:r>
              <w:t xml:space="preserve">State your relationship to the person withdrawing consent, then sign and date below. </w:t>
            </w:r>
          </w:p>
        </w:tc>
      </w:tr>
      <w:tr w:rsidR="00D15DA1" w:rsidRPr="00280BFC" w14:paraId="5610AD0C" w14:textId="77777777" w:rsidTr="00C30E47">
        <w:trPr>
          <w:cantSplit/>
          <w:trHeight w:hRule="exact" w:val="72"/>
        </w:trPr>
        <w:tc>
          <w:tcPr>
            <w:tcW w:w="11497" w:type="dxa"/>
            <w:gridSpan w:val="16"/>
            <w:tcBorders>
              <w:left w:val="single" w:sz="6" w:space="0" w:color="auto"/>
              <w:right w:val="single" w:sz="6" w:space="0" w:color="auto"/>
            </w:tcBorders>
            <w:vAlign w:val="center"/>
          </w:tcPr>
          <w:p w14:paraId="2ABDFFF2" w14:textId="77777777" w:rsidR="00D15DA1" w:rsidRPr="00E0266D" w:rsidRDefault="00D15DA1" w:rsidP="00D15DA1">
            <w:pPr>
              <w:pStyle w:val="LetterText12pt"/>
            </w:pPr>
          </w:p>
        </w:tc>
      </w:tr>
      <w:tr w:rsidR="00D15DA1" w:rsidRPr="00280BFC" w14:paraId="11F2982B" w14:textId="77777777" w:rsidTr="00E858C8">
        <w:trPr>
          <w:cantSplit/>
          <w:trHeight w:hRule="exact" w:val="360"/>
        </w:trPr>
        <w:tc>
          <w:tcPr>
            <w:tcW w:w="11497" w:type="dxa"/>
            <w:gridSpan w:val="16"/>
            <w:tcBorders>
              <w:left w:val="single" w:sz="6" w:space="0" w:color="auto"/>
              <w:right w:val="single" w:sz="6" w:space="0" w:color="auto"/>
            </w:tcBorders>
            <w:vAlign w:val="center"/>
          </w:tcPr>
          <w:p w14:paraId="58CB7FCC"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Self</w:t>
            </w:r>
          </w:p>
        </w:tc>
      </w:tr>
      <w:tr w:rsidR="00D15DA1" w:rsidRPr="00280BFC" w14:paraId="62F21137" w14:textId="77777777" w:rsidTr="00C30E47">
        <w:trPr>
          <w:cantSplit/>
          <w:trHeight w:hRule="exact" w:val="72"/>
        </w:trPr>
        <w:tc>
          <w:tcPr>
            <w:tcW w:w="11497" w:type="dxa"/>
            <w:gridSpan w:val="16"/>
            <w:tcBorders>
              <w:left w:val="single" w:sz="6" w:space="0" w:color="auto"/>
              <w:right w:val="single" w:sz="6" w:space="0" w:color="auto"/>
            </w:tcBorders>
            <w:vAlign w:val="center"/>
          </w:tcPr>
          <w:p w14:paraId="22C4620B" w14:textId="77777777" w:rsidR="00D15DA1" w:rsidRPr="00E0266D" w:rsidRDefault="00D15DA1" w:rsidP="00E858C8">
            <w:pPr>
              <w:pStyle w:val="LetterText14"/>
            </w:pPr>
          </w:p>
        </w:tc>
      </w:tr>
      <w:tr w:rsidR="00D15DA1" w:rsidRPr="00280BFC" w14:paraId="4130E59D" w14:textId="77777777" w:rsidTr="00F1149A">
        <w:trPr>
          <w:cantSplit/>
          <w:trHeight w:hRule="exact" w:val="360"/>
        </w:trPr>
        <w:tc>
          <w:tcPr>
            <w:tcW w:w="3145" w:type="dxa"/>
            <w:gridSpan w:val="3"/>
            <w:tcBorders>
              <w:left w:val="single" w:sz="6" w:space="0" w:color="auto"/>
            </w:tcBorders>
            <w:vAlign w:val="center"/>
          </w:tcPr>
          <w:p w14:paraId="7B8B6748"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2E064279" w14:textId="77777777" w:rsidR="00D15DA1"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3AE9BCCA" w14:textId="77777777" w:rsidTr="00F1149A">
        <w:trPr>
          <w:cantSplit/>
          <w:trHeight w:hRule="exact" w:val="72"/>
        </w:trPr>
        <w:tc>
          <w:tcPr>
            <w:tcW w:w="3145" w:type="dxa"/>
            <w:gridSpan w:val="3"/>
            <w:tcBorders>
              <w:left w:val="single" w:sz="6" w:space="0" w:color="auto"/>
            </w:tcBorders>
            <w:vAlign w:val="center"/>
          </w:tcPr>
          <w:p w14:paraId="0BE580B8" w14:textId="77777777" w:rsidR="00D15DA1" w:rsidRDefault="00D15DA1" w:rsidP="00D15DA1">
            <w:pPr>
              <w:pStyle w:val="LetterText12pt"/>
              <w:ind w:left="360" w:hanging="360"/>
            </w:pPr>
          </w:p>
        </w:tc>
        <w:tc>
          <w:tcPr>
            <w:tcW w:w="8352" w:type="dxa"/>
            <w:gridSpan w:val="13"/>
            <w:tcBorders>
              <w:top w:val="single" w:sz="6" w:space="0" w:color="auto"/>
              <w:right w:val="single" w:sz="6" w:space="0" w:color="auto"/>
            </w:tcBorders>
            <w:vAlign w:val="center"/>
          </w:tcPr>
          <w:p w14:paraId="7E87CDA9" w14:textId="77777777" w:rsidR="00D15DA1" w:rsidRDefault="00D15DA1" w:rsidP="00D15DA1">
            <w:pPr>
              <w:pStyle w:val="UserInput12pt"/>
            </w:pPr>
          </w:p>
        </w:tc>
      </w:tr>
      <w:tr w:rsidR="00D15DA1" w:rsidRPr="00280BFC" w14:paraId="3ACAA7CE" w14:textId="77777777" w:rsidTr="00F1149A">
        <w:trPr>
          <w:cantSplit/>
          <w:trHeight w:hRule="exact" w:val="360"/>
        </w:trPr>
        <w:tc>
          <w:tcPr>
            <w:tcW w:w="3413" w:type="dxa"/>
            <w:gridSpan w:val="4"/>
            <w:tcBorders>
              <w:left w:val="single" w:sz="6" w:space="0" w:color="auto"/>
            </w:tcBorders>
            <w:vAlign w:val="center"/>
          </w:tcPr>
          <w:p w14:paraId="33FC568B"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7290DF12" w14:textId="77777777" w:rsidR="00D15DA1"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168D5C7D" w14:textId="77777777" w:rsidTr="00F1149A">
        <w:trPr>
          <w:cantSplit/>
          <w:trHeight w:hRule="exact" w:val="72"/>
        </w:trPr>
        <w:tc>
          <w:tcPr>
            <w:tcW w:w="3413" w:type="dxa"/>
            <w:gridSpan w:val="4"/>
            <w:tcBorders>
              <w:left w:val="single" w:sz="6" w:space="0" w:color="auto"/>
            </w:tcBorders>
            <w:vAlign w:val="center"/>
          </w:tcPr>
          <w:p w14:paraId="0B9463D4" w14:textId="77777777" w:rsidR="00D15DA1" w:rsidRDefault="00D15DA1" w:rsidP="00D15DA1">
            <w:pPr>
              <w:pStyle w:val="LetterText12pt"/>
              <w:ind w:left="360" w:hanging="360"/>
            </w:pPr>
          </w:p>
        </w:tc>
        <w:tc>
          <w:tcPr>
            <w:tcW w:w="8084" w:type="dxa"/>
            <w:gridSpan w:val="12"/>
            <w:tcBorders>
              <w:top w:val="single" w:sz="6" w:space="0" w:color="auto"/>
              <w:right w:val="single" w:sz="6" w:space="0" w:color="auto"/>
            </w:tcBorders>
            <w:vAlign w:val="center"/>
          </w:tcPr>
          <w:p w14:paraId="56C67543" w14:textId="77777777" w:rsidR="00D15DA1" w:rsidRDefault="00D15DA1" w:rsidP="00D15DA1">
            <w:pPr>
              <w:pStyle w:val="UserInput12pt"/>
            </w:pPr>
          </w:p>
        </w:tc>
      </w:tr>
      <w:tr w:rsidR="00D15DA1" w:rsidRPr="00280BFC" w14:paraId="4C51CDFA" w14:textId="77777777" w:rsidTr="00F1149A">
        <w:trPr>
          <w:cantSplit/>
          <w:trHeight w:hRule="exact" w:val="360"/>
        </w:trPr>
        <w:tc>
          <w:tcPr>
            <w:tcW w:w="5577" w:type="dxa"/>
            <w:gridSpan w:val="10"/>
            <w:tcBorders>
              <w:left w:val="single" w:sz="6" w:space="0" w:color="auto"/>
            </w:tcBorders>
            <w:vAlign w:val="center"/>
          </w:tcPr>
          <w:p w14:paraId="4821F662"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Authorized Representative (Print Name)</w:t>
            </w:r>
          </w:p>
        </w:tc>
        <w:tc>
          <w:tcPr>
            <w:tcW w:w="5920" w:type="dxa"/>
            <w:gridSpan w:val="6"/>
            <w:tcBorders>
              <w:bottom w:val="single" w:sz="6" w:space="0" w:color="auto"/>
              <w:right w:val="single" w:sz="6" w:space="0" w:color="auto"/>
            </w:tcBorders>
            <w:vAlign w:val="center"/>
          </w:tcPr>
          <w:p w14:paraId="59F5F8AC" w14:textId="77777777" w:rsidR="00D15DA1" w:rsidRPr="00E858C8"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397E1772" w14:textId="77777777" w:rsidTr="00C30E47">
        <w:trPr>
          <w:cantSplit/>
          <w:trHeight w:hRule="exact" w:val="144"/>
        </w:trPr>
        <w:tc>
          <w:tcPr>
            <w:tcW w:w="11497" w:type="dxa"/>
            <w:gridSpan w:val="16"/>
            <w:tcBorders>
              <w:left w:val="single" w:sz="6" w:space="0" w:color="auto"/>
              <w:bottom w:val="single" w:sz="6" w:space="0" w:color="auto"/>
              <w:right w:val="single" w:sz="6" w:space="0" w:color="auto"/>
            </w:tcBorders>
            <w:vAlign w:val="center"/>
          </w:tcPr>
          <w:p w14:paraId="7957D472" w14:textId="77777777" w:rsidR="00D15DA1" w:rsidRPr="00E0266D" w:rsidRDefault="00D15DA1" w:rsidP="00D15DA1">
            <w:pPr>
              <w:pStyle w:val="LetterText12pt"/>
            </w:pPr>
          </w:p>
        </w:tc>
      </w:tr>
      <w:tr w:rsidR="00D15DA1" w14:paraId="7BC8E995"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355637F9" w14:textId="77777777" w:rsidR="00D15DA1" w:rsidRDefault="00D15DA1" w:rsidP="00E858C8">
            <w:pPr>
              <w:pStyle w:val="LetterText14"/>
            </w:pPr>
            <w:r>
              <w:lastRenderedPageBreak/>
              <w:t>Signature</w:t>
            </w:r>
          </w:p>
        </w:tc>
        <w:tc>
          <w:tcPr>
            <w:tcW w:w="2047" w:type="dxa"/>
            <w:gridSpan w:val="2"/>
            <w:tcBorders>
              <w:top w:val="single" w:sz="6" w:space="0" w:color="auto"/>
              <w:left w:val="single" w:sz="6" w:space="0" w:color="auto"/>
              <w:right w:val="single" w:sz="6" w:space="0" w:color="auto"/>
            </w:tcBorders>
            <w:vAlign w:val="center"/>
          </w:tcPr>
          <w:p w14:paraId="47AE10D7" w14:textId="77777777" w:rsidR="00D15DA1" w:rsidRDefault="00D15DA1" w:rsidP="00E858C8">
            <w:pPr>
              <w:pStyle w:val="LetterText14"/>
            </w:pPr>
            <w:r>
              <w:t>Date</w:t>
            </w:r>
          </w:p>
        </w:tc>
      </w:tr>
      <w:tr w:rsidR="00D15DA1" w14:paraId="147CAA03"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65B60565" w14:textId="77777777" w:rsidR="00D15DA1" w:rsidRDefault="00D15DA1"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12F9CEBB" w14:textId="77777777" w:rsidR="00D15DA1" w:rsidRDefault="00D15DA1"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14:paraId="3F0448A2"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0D92F2E9" w14:textId="77777777" w:rsidR="00D15DA1" w:rsidRDefault="00D15DA1" w:rsidP="00FE3C24">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597D8280" w14:textId="77777777" w:rsidR="00D15DA1" w:rsidRDefault="00D15DA1" w:rsidP="00FE3C24">
            <w:pPr>
              <w:pStyle w:val="LetterText14"/>
            </w:pPr>
            <w:r>
              <w:t>Date</w:t>
            </w:r>
          </w:p>
        </w:tc>
      </w:tr>
      <w:tr w:rsidR="00D15DA1" w14:paraId="3BD5D055"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22634A6B" w14:textId="77777777" w:rsidR="00D15DA1" w:rsidRDefault="00D15DA1" w:rsidP="00FE3C24">
            <w:pPr>
              <w:pStyle w:val="UserInput14pt"/>
            </w:pPr>
          </w:p>
        </w:tc>
        <w:tc>
          <w:tcPr>
            <w:tcW w:w="2047" w:type="dxa"/>
            <w:gridSpan w:val="2"/>
            <w:tcBorders>
              <w:left w:val="single" w:sz="6" w:space="0" w:color="auto"/>
              <w:bottom w:val="single" w:sz="6" w:space="0" w:color="auto"/>
              <w:right w:val="single" w:sz="6" w:space="0" w:color="auto"/>
            </w:tcBorders>
            <w:vAlign w:val="center"/>
          </w:tcPr>
          <w:p w14:paraId="562A9CFF" w14:textId="77777777" w:rsidR="00D15DA1" w:rsidRDefault="00D15DA1" w:rsidP="00FE3C24">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44B537B0" w14:textId="77777777" w:rsidTr="00D15DA1">
        <w:trPr>
          <w:cantSplit/>
          <w:trHeight w:hRule="exact" w:val="288"/>
        </w:trPr>
        <w:tc>
          <w:tcPr>
            <w:tcW w:w="11497" w:type="dxa"/>
            <w:gridSpan w:val="16"/>
            <w:tcBorders>
              <w:bottom w:val="single" w:sz="18" w:space="0" w:color="auto"/>
            </w:tcBorders>
            <w:vAlign w:val="center"/>
          </w:tcPr>
          <w:p w14:paraId="14A623B9" w14:textId="77777777" w:rsidR="00E0266D" w:rsidRPr="00E0266D" w:rsidRDefault="00E0266D" w:rsidP="00E0266D">
            <w:pPr>
              <w:pStyle w:val="LetterText12pt"/>
            </w:pPr>
          </w:p>
        </w:tc>
      </w:tr>
      <w:tr w:rsidR="00D15DA1" w:rsidRPr="00280BFC" w14:paraId="11673516" w14:textId="77777777" w:rsidTr="00FE3C24">
        <w:trPr>
          <w:cantSplit/>
          <w:trHeight w:hRule="exact" w:val="360"/>
        </w:trPr>
        <w:tc>
          <w:tcPr>
            <w:tcW w:w="11497" w:type="dxa"/>
            <w:gridSpan w:val="16"/>
            <w:tcBorders>
              <w:top w:val="single" w:sz="18" w:space="0" w:color="auto"/>
            </w:tcBorders>
            <w:vAlign w:val="center"/>
          </w:tcPr>
          <w:p w14:paraId="77263FB7" w14:textId="77777777" w:rsidR="00D15DA1" w:rsidRPr="00E0266D" w:rsidRDefault="00D15DA1" w:rsidP="00FE3C24">
            <w:pPr>
              <w:pStyle w:val="FormTitle14ptBld"/>
            </w:pPr>
            <w:r>
              <w:t>FOR HEALTH CARE PROVIDER OR HEALTH PLAN USE ONLY</w:t>
            </w:r>
          </w:p>
        </w:tc>
      </w:tr>
      <w:tr w:rsidR="00D15DA1" w:rsidRPr="00280BFC" w14:paraId="38B27917" w14:textId="77777777" w:rsidTr="00074FF9">
        <w:trPr>
          <w:cantSplit/>
          <w:trHeight w:hRule="exact" w:val="288"/>
        </w:trPr>
        <w:tc>
          <w:tcPr>
            <w:tcW w:w="11497" w:type="dxa"/>
            <w:gridSpan w:val="16"/>
            <w:tcBorders>
              <w:bottom w:val="single" w:sz="18" w:space="0" w:color="auto"/>
            </w:tcBorders>
            <w:vAlign w:val="center"/>
          </w:tcPr>
          <w:p w14:paraId="3F6C4C28" w14:textId="77777777" w:rsidR="00D15DA1" w:rsidRPr="00E0266D" w:rsidRDefault="00D15DA1" w:rsidP="00E0266D">
            <w:pPr>
              <w:pStyle w:val="LetterText12pt"/>
            </w:pPr>
          </w:p>
        </w:tc>
      </w:tr>
      <w:tr w:rsidR="00D15DA1" w:rsidRPr="00FE3C24" w14:paraId="6B111D93" w14:textId="77777777" w:rsidTr="00074FF9">
        <w:trPr>
          <w:cantSplit/>
          <w:trHeight w:hRule="exact" w:val="360"/>
        </w:trPr>
        <w:tc>
          <w:tcPr>
            <w:tcW w:w="11497" w:type="dxa"/>
            <w:gridSpan w:val="16"/>
            <w:tcBorders>
              <w:top w:val="single" w:sz="18" w:space="0" w:color="auto"/>
              <w:left w:val="single" w:sz="18" w:space="0" w:color="auto"/>
              <w:right w:val="single" w:sz="18" w:space="0" w:color="auto"/>
            </w:tcBorders>
            <w:vAlign w:val="center"/>
          </w:tcPr>
          <w:p w14:paraId="31DC4A0A" w14:textId="77777777" w:rsidR="00D15DA1" w:rsidRPr="00FE3C24" w:rsidRDefault="00946E58" w:rsidP="00FE3C24">
            <w:pPr>
              <w:pStyle w:val="LetterText14"/>
              <w:rPr>
                <w:b/>
                <w:bCs w:val="0"/>
              </w:rPr>
            </w:pPr>
            <w:r w:rsidRPr="00FE3C24">
              <w:rPr>
                <w:b/>
                <w:bCs w:val="0"/>
              </w:rPr>
              <w:t>Verbal Withdrawal of Consent</w:t>
            </w:r>
          </w:p>
        </w:tc>
      </w:tr>
      <w:tr w:rsidR="00946E58" w:rsidRPr="00FE3C24" w14:paraId="7BCC8993"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0AA8763C" w14:textId="77777777" w:rsidR="00946E58" w:rsidRPr="00FE3C24" w:rsidRDefault="00946E58" w:rsidP="00FE3C24">
            <w:pPr>
              <w:pStyle w:val="LetterText14"/>
              <w:ind w:left="360" w:hanging="360"/>
            </w:pPr>
            <w:r w:rsidRPr="00FE3C24">
              <w:fldChar w:fldCharType="begin">
                <w:ffData>
                  <w:name w:val="Check1"/>
                  <w:enabled/>
                  <w:calcOnExit w:val="0"/>
                  <w:checkBox>
                    <w:sizeAuto/>
                    <w:default w:val="0"/>
                  </w:checkBox>
                </w:ffData>
              </w:fldChar>
            </w:r>
            <w:r w:rsidRPr="00FE3C24">
              <w:instrText xml:space="preserve"> FORMCHECKBOX </w:instrText>
            </w:r>
            <w:r w:rsidR="00BF050A">
              <w:fldChar w:fldCharType="separate"/>
            </w:r>
            <w:r w:rsidRPr="00FE3C24">
              <w:fldChar w:fldCharType="end"/>
            </w:r>
            <w:r w:rsidRPr="00FE3C24">
              <w:tab/>
              <w:t xml:space="preserve">The individual listed above in Section </w:t>
            </w:r>
            <w:r w:rsidR="002C5071">
              <w:t>1</w:t>
            </w:r>
            <w:r w:rsidRPr="00FE3C24">
              <w:t xml:space="preserve"> has taken away his/her consent. </w:t>
            </w:r>
          </w:p>
        </w:tc>
      </w:tr>
      <w:tr w:rsidR="00946E58" w:rsidRPr="00280BFC" w14:paraId="158A494C"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70C6CBED" w14:textId="77777777" w:rsidR="00946E58" w:rsidRPr="00E0266D" w:rsidRDefault="00946E58" w:rsidP="005C36FD">
            <w:pPr>
              <w:pStyle w:val="LetterText12pt"/>
            </w:pPr>
          </w:p>
        </w:tc>
      </w:tr>
      <w:tr w:rsidR="00D15DA1" w:rsidRPr="00280BFC" w14:paraId="008A3475"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752AA85F" w14:textId="77777777" w:rsidR="00D15DA1" w:rsidRPr="00E0266D" w:rsidRDefault="00946E58" w:rsidP="00FE3C24">
            <w:pPr>
              <w:pStyle w:val="LetterText14"/>
            </w:pPr>
            <w:r>
              <w:t xml:space="preserve">List the individual who requested the withdrawal below, then sign and date below. </w:t>
            </w:r>
          </w:p>
        </w:tc>
      </w:tr>
      <w:tr w:rsidR="00B263FD" w:rsidRPr="00280BFC" w14:paraId="34FE9907"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510B2E5D" w14:textId="77777777" w:rsidR="00B263FD" w:rsidRPr="00E0266D" w:rsidRDefault="00B263FD" w:rsidP="00B64FA0">
            <w:pPr>
              <w:pStyle w:val="LetterText12pt"/>
            </w:pPr>
          </w:p>
        </w:tc>
      </w:tr>
      <w:tr w:rsidR="00946E58" w:rsidRPr="00280BFC" w14:paraId="3735E6A6"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26416E6C" w14:textId="77777777" w:rsidR="00946E58" w:rsidRPr="00E0266D" w:rsidRDefault="00946E58" w:rsidP="00FD4F90">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 xml:space="preserve">Individual listed above in Section </w:t>
            </w:r>
            <w:r w:rsidR="002C5071">
              <w:t>1</w:t>
            </w:r>
            <w:r>
              <w:t>.</w:t>
            </w:r>
          </w:p>
        </w:tc>
      </w:tr>
      <w:tr w:rsidR="00946E58" w:rsidRPr="00280BFC" w14:paraId="4D0D016F" w14:textId="77777777" w:rsidTr="00074FF9">
        <w:trPr>
          <w:cantSplit/>
          <w:trHeight w:hRule="exact" w:val="144"/>
        </w:trPr>
        <w:tc>
          <w:tcPr>
            <w:tcW w:w="11497" w:type="dxa"/>
            <w:gridSpan w:val="16"/>
            <w:tcBorders>
              <w:left w:val="single" w:sz="18" w:space="0" w:color="auto"/>
              <w:right w:val="single" w:sz="18" w:space="0" w:color="auto"/>
            </w:tcBorders>
            <w:vAlign w:val="center"/>
          </w:tcPr>
          <w:p w14:paraId="29DE37BC" w14:textId="77777777" w:rsidR="00946E58" w:rsidRPr="00E0266D" w:rsidRDefault="00946E58" w:rsidP="005C36FD">
            <w:pPr>
              <w:pStyle w:val="LetterText12pt"/>
            </w:pPr>
          </w:p>
        </w:tc>
      </w:tr>
      <w:tr w:rsidR="00946E58" w:rsidRPr="00280BFC" w14:paraId="215BDA19" w14:textId="77777777" w:rsidTr="00074FF9">
        <w:trPr>
          <w:cantSplit/>
          <w:trHeight w:hRule="exact" w:val="360"/>
        </w:trPr>
        <w:tc>
          <w:tcPr>
            <w:tcW w:w="3145" w:type="dxa"/>
            <w:gridSpan w:val="3"/>
            <w:tcBorders>
              <w:left w:val="single" w:sz="18" w:space="0" w:color="auto"/>
            </w:tcBorders>
            <w:vAlign w:val="center"/>
          </w:tcPr>
          <w:p w14:paraId="06FCECE0"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Parent (Print Name)</w:t>
            </w:r>
          </w:p>
        </w:tc>
        <w:tc>
          <w:tcPr>
            <w:tcW w:w="8352" w:type="dxa"/>
            <w:gridSpan w:val="13"/>
            <w:tcBorders>
              <w:bottom w:val="single" w:sz="6" w:space="0" w:color="auto"/>
              <w:right w:val="single" w:sz="18" w:space="0" w:color="auto"/>
            </w:tcBorders>
            <w:vAlign w:val="center"/>
          </w:tcPr>
          <w:p w14:paraId="3017EFEB" w14:textId="77777777" w:rsidR="00946E58" w:rsidRPr="00E0266D" w:rsidRDefault="004968D7" w:rsidP="004968D7">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2A869548" w14:textId="77777777" w:rsidTr="00074FF9">
        <w:trPr>
          <w:cantSplit/>
          <w:trHeight w:hRule="exact" w:val="72"/>
        </w:trPr>
        <w:tc>
          <w:tcPr>
            <w:tcW w:w="3145" w:type="dxa"/>
            <w:gridSpan w:val="3"/>
            <w:tcBorders>
              <w:left w:val="single" w:sz="18" w:space="0" w:color="auto"/>
            </w:tcBorders>
            <w:vAlign w:val="center"/>
          </w:tcPr>
          <w:p w14:paraId="5BCAAEBF" w14:textId="77777777" w:rsidR="00946E58" w:rsidRDefault="00946E58" w:rsidP="005C36FD">
            <w:pPr>
              <w:pStyle w:val="LetterText12pt"/>
              <w:ind w:left="360" w:hanging="360"/>
            </w:pPr>
          </w:p>
        </w:tc>
        <w:tc>
          <w:tcPr>
            <w:tcW w:w="8352" w:type="dxa"/>
            <w:gridSpan w:val="13"/>
            <w:tcBorders>
              <w:top w:val="single" w:sz="6" w:space="0" w:color="auto"/>
              <w:right w:val="single" w:sz="18" w:space="0" w:color="auto"/>
            </w:tcBorders>
            <w:vAlign w:val="center"/>
          </w:tcPr>
          <w:p w14:paraId="099EC209" w14:textId="77777777" w:rsidR="00946E58" w:rsidRDefault="00946E58" w:rsidP="005C36FD">
            <w:pPr>
              <w:pStyle w:val="UserInput12pt"/>
            </w:pPr>
          </w:p>
        </w:tc>
      </w:tr>
      <w:tr w:rsidR="00946E58" w:rsidRPr="00280BFC" w14:paraId="4754DCAB" w14:textId="77777777" w:rsidTr="00074FF9">
        <w:trPr>
          <w:cantSplit/>
          <w:trHeight w:hRule="exact" w:val="360"/>
        </w:trPr>
        <w:tc>
          <w:tcPr>
            <w:tcW w:w="3507" w:type="dxa"/>
            <w:gridSpan w:val="5"/>
            <w:tcBorders>
              <w:left w:val="single" w:sz="18" w:space="0" w:color="auto"/>
            </w:tcBorders>
            <w:vAlign w:val="center"/>
          </w:tcPr>
          <w:p w14:paraId="0819C5F9"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Guardian (Print Name)</w:t>
            </w:r>
          </w:p>
        </w:tc>
        <w:tc>
          <w:tcPr>
            <w:tcW w:w="7990" w:type="dxa"/>
            <w:gridSpan w:val="11"/>
            <w:tcBorders>
              <w:bottom w:val="single" w:sz="6" w:space="0" w:color="auto"/>
              <w:right w:val="single" w:sz="18" w:space="0" w:color="auto"/>
            </w:tcBorders>
            <w:vAlign w:val="center"/>
          </w:tcPr>
          <w:p w14:paraId="5FCC9AA0" w14:textId="77777777" w:rsidR="00946E58" w:rsidRPr="00E0266D" w:rsidRDefault="004968D7" w:rsidP="004968D7">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1B65FEDD" w14:textId="77777777" w:rsidTr="00074FF9">
        <w:trPr>
          <w:cantSplit/>
          <w:trHeight w:hRule="exact" w:val="72"/>
        </w:trPr>
        <w:tc>
          <w:tcPr>
            <w:tcW w:w="3507" w:type="dxa"/>
            <w:gridSpan w:val="5"/>
            <w:tcBorders>
              <w:left w:val="single" w:sz="18" w:space="0" w:color="auto"/>
            </w:tcBorders>
            <w:vAlign w:val="center"/>
          </w:tcPr>
          <w:p w14:paraId="1DA25F38" w14:textId="77777777" w:rsidR="00946E58" w:rsidRDefault="00946E58" w:rsidP="005C36FD">
            <w:pPr>
              <w:pStyle w:val="LetterText12pt"/>
              <w:ind w:left="360" w:hanging="360"/>
            </w:pPr>
          </w:p>
        </w:tc>
        <w:tc>
          <w:tcPr>
            <w:tcW w:w="7990" w:type="dxa"/>
            <w:gridSpan w:val="11"/>
            <w:tcBorders>
              <w:top w:val="single" w:sz="6" w:space="0" w:color="auto"/>
              <w:right w:val="single" w:sz="18" w:space="0" w:color="auto"/>
            </w:tcBorders>
            <w:vAlign w:val="center"/>
          </w:tcPr>
          <w:p w14:paraId="792BABAD" w14:textId="77777777" w:rsidR="00946E58" w:rsidRDefault="00946E58" w:rsidP="005C36FD">
            <w:pPr>
              <w:pStyle w:val="UserInput12pt"/>
            </w:pPr>
          </w:p>
        </w:tc>
      </w:tr>
      <w:tr w:rsidR="00946E58" w:rsidRPr="00280BFC" w14:paraId="4D1BE60F" w14:textId="77777777" w:rsidTr="00074FF9">
        <w:trPr>
          <w:cantSplit/>
          <w:trHeight w:hRule="exact" w:val="360"/>
        </w:trPr>
        <w:tc>
          <w:tcPr>
            <w:tcW w:w="5577" w:type="dxa"/>
            <w:gridSpan w:val="10"/>
            <w:tcBorders>
              <w:left w:val="single" w:sz="18" w:space="0" w:color="auto"/>
            </w:tcBorders>
            <w:vAlign w:val="center"/>
          </w:tcPr>
          <w:p w14:paraId="32EF373B"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Authorized Representative (Print Name)</w:t>
            </w:r>
          </w:p>
        </w:tc>
        <w:tc>
          <w:tcPr>
            <w:tcW w:w="5920" w:type="dxa"/>
            <w:gridSpan w:val="6"/>
            <w:tcBorders>
              <w:bottom w:val="single" w:sz="6" w:space="0" w:color="auto"/>
              <w:right w:val="single" w:sz="18" w:space="0" w:color="auto"/>
            </w:tcBorders>
            <w:vAlign w:val="center"/>
          </w:tcPr>
          <w:p w14:paraId="1E26AF32" w14:textId="77777777" w:rsidR="00946E58" w:rsidRPr="00E0266D" w:rsidRDefault="004968D7" w:rsidP="004968D7">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0B77ED3E" w14:textId="77777777" w:rsidTr="00074FF9">
        <w:trPr>
          <w:cantSplit/>
          <w:trHeight w:hRule="exact" w:val="72"/>
        </w:trPr>
        <w:tc>
          <w:tcPr>
            <w:tcW w:w="5577" w:type="dxa"/>
            <w:gridSpan w:val="10"/>
            <w:tcBorders>
              <w:left w:val="single" w:sz="18" w:space="0" w:color="auto"/>
            </w:tcBorders>
            <w:vAlign w:val="center"/>
          </w:tcPr>
          <w:p w14:paraId="42559F92" w14:textId="77777777" w:rsidR="00946E58" w:rsidRDefault="00946E58" w:rsidP="005C36FD">
            <w:pPr>
              <w:pStyle w:val="LetterText12pt"/>
              <w:ind w:left="360" w:hanging="360"/>
            </w:pPr>
          </w:p>
        </w:tc>
        <w:tc>
          <w:tcPr>
            <w:tcW w:w="5920" w:type="dxa"/>
            <w:gridSpan w:val="6"/>
            <w:tcBorders>
              <w:top w:val="single" w:sz="6" w:space="0" w:color="auto"/>
              <w:right w:val="single" w:sz="18" w:space="0" w:color="auto"/>
            </w:tcBorders>
            <w:vAlign w:val="center"/>
          </w:tcPr>
          <w:p w14:paraId="69D780DF" w14:textId="77777777" w:rsidR="00946E58" w:rsidRDefault="00946E58" w:rsidP="005C36FD">
            <w:pPr>
              <w:pStyle w:val="UserInput12pt"/>
            </w:pPr>
          </w:p>
        </w:tc>
      </w:tr>
      <w:tr w:rsidR="004968D7" w14:paraId="1A352E91" w14:textId="77777777" w:rsidTr="00074FF9">
        <w:trPr>
          <w:cantSplit/>
          <w:trHeight w:hRule="exact" w:val="648"/>
        </w:trPr>
        <w:tc>
          <w:tcPr>
            <w:tcW w:w="4814" w:type="dxa"/>
            <w:gridSpan w:val="7"/>
            <w:tcBorders>
              <w:top w:val="single" w:sz="6" w:space="0" w:color="auto"/>
              <w:left w:val="single" w:sz="18" w:space="0" w:color="auto"/>
              <w:right w:val="single" w:sz="6" w:space="0" w:color="auto"/>
            </w:tcBorders>
            <w:vAlign w:val="center"/>
          </w:tcPr>
          <w:p w14:paraId="12D50B2A" w14:textId="77777777" w:rsidR="004968D7" w:rsidRDefault="004968D7" w:rsidP="004968D7">
            <w:pPr>
              <w:pStyle w:val="LetterText14"/>
            </w:pPr>
            <w:r>
              <w:t>Signature of Person Who Received the Verbal Withdrawal</w:t>
            </w:r>
          </w:p>
        </w:tc>
        <w:tc>
          <w:tcPr>
            <w:tcW w:w="4636" w:type="dxa"/>
            <w:gridSpan w:val="7"/>
            <w:tcBorders>
              <w:top w:val="single" w:sz="6" w:space="0" w:color="auto"/>
              <w:left w:val="single" w:sz="6" w:space="0" w:color="auto"/>
              <w:right w:val="single" w:sz="6" w:space="0" w:color="auto"/>
            </w:tcBorders>
            <w:vAlign w:val="center"/>
          </w:tcPr>
          <w:p w14:paraId="121A011C" w14:textId="77777777" w:rsidR="004968D7" w:rsidRDefault="004968D7" w:rsidP="004968D7">
            <w:pPr>
              <w:pStyle w:val="LetterText14"/>
            </w:pPr>
            <w:r>
              <w:t>Print Name</w:t>
            </w:r>
          </w:p>
        </w:tc>
        <w:tc>
          <w:tcPr>
            <w:tcW w:w="2047" w:type="dxa"/>
            <w:gridSpan w:val="2"/>
            <w:tcBorders>
              <w:top w:val="single" w:sz="6" w:space="0" w:color="auto"/>
              <w:left w:val="single" w:sz="6" w:space="0" w:color="auto"/>
              <w:right w:val="single" w:sz="18" w:space="0" w:color="auto"/>
            </w:tcBorders>
            <w:vAlign w:val="center"/>
          </w:tcPr>
          <w:p w14:paraId="0AA94127" w14:textId="77777777" w:rsidR="004968D7" w:rsidRDefault="004968D7" w:rsidP="004968D7">
            <w:pPr>
              <w:pStyle w:val="LetterText14"/>
            </w:pPr>
            <w:r>
              <w:t>Date</w:t>
            </w:r>
          </w:p>
        </w:tc>
      </w:tr>
      <w:tr w:rsidR="004968D7" w14:paraId="53D7568E" w14:textId="77777777" w:rsidTr="00074FF9">
        <w:trPr>
          <w:cantSplit/>
          <w:trHeight w:hRule="exact" w:val="360"/>
        </w:trPr>
        <w:tc>
          <w:tcPr>
            <w:tcW w:w="4814" w:type="dxa"/>
            <w:gridSpan w:val="7"/>
            <w:tcBorders>
              <w:left w:val="single" w:sz="18" w:space="0" w:color="auto"/>
              <w:bottom w:val="single" w:sz="6" w:space="0" w:color="auto"/>
              <w:right w:val="single" w:sz="6" w:space="0" w:color="auto"/>
            </w:tcBorders>
            <w:vAlign w:val="center"/>
          </w:tcPr>
          <w:p w14:paraId="05482967" w14:textId="77777777" w:rsidR="004968D7" w:rsidRDefault="004968D7" w:rsidP="004968D7">
            <w:pPr>
              <w:pStyle w:val="UserInput14pt"/>
            </w:pPr>
          </w:p>
        </w:tc>
        <w:tc>
          <w:tcPr>
            <w:tcW w:w="4636" w:type="dxa"/>
            <w:gridSpan w:val="7"/>
            <w:tcBorders>
              <w:left w:val="single" w:sz="6" w:space="0" w:color="auto"/>
              <w:bottom w:val="single" w:sz="6" w:space="0" w:color="auto"/>
              <w:right w:val="single" w:sz="6" w:space="0" w:color="auto"/>
            </w:tcBorders>
            <w:vAlign w:val="center"/>
          </w:tcPr>
          <w:p w14:paraId="3C68F4CA" w14:textId="77777777" w:rsidR="004968D7" w:rsidRDefault="004968D7" w:rsidP="004968D7">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left w:val="single" w:sz="6" w:space="0" w:color="auto"/>
              <w:bottom w:val="single" w:sz="6" w:space="0" w:color="auto"/>
              <w:right w:val="single" w:sz="18" w:space="0" w:color="auto"/>
            </w:tcBorders>
            <w:vAlign w:val="center"/>
          </w:tcPr>
          <w:p w14:paraId="2183AED8" w14:textId="77777777" w:rsidR="004968D7" w:rsidRDefault="004968D7" w:rsidP="004968D7">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012A5C91" w14:textId="77777777" w:rsidTr="00074FF9">
        <w:trPr>
          <w:cantSplit/>
          <w:trHeight w:hRule="exact" w:val="288"/>
        </w:trPr>
        <w:tc>
          <w:tcPr>
            <w:tcW w:w="11497" w:type="dxa"/>
            <w:gridSpan w:val="16"/>
            <w:tcBorders>
              <w:left w:val="single" w:sz="18" w:space="0" w:color="auto"/>
              <w:bottom w:val="single" w:sz="6" w:space="0" w:color="auto"/>
              <w:right w:val="single" w:sz="18" w:space="0" w:color="auto"/>
            </w:tcBorders>
            <w:vAlign w:val="center"/>
          </w:tcPr>
          <w:p w14:paraId="0720675F" w14:textId="77777777" w:rsidR="00946E58" w:rsidRPr="00E0266D" w:rsidRDefault="00946E58" w:rsidP="00946E58">
            <w:pPr>
              <w:pStyle w:val="LetterText12pt"/>
            </w:pPr>
          </w:p>
        </w:tc>
      </w:tr>
      <w:tr w:rsidR="00946E58" w:rsidRPr="00F1149A" w14:paraId="64CC7639"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512DCADE" w14:textId="77777777" w:rsidR="00946E58" w:rsidRPr="00F1149A" w:rsidRDefault="00946E58" w:rsidP="00F1149A">
            <w:pPr>
              <w:pStyle w:val="LetterText14"/>
              <w:rPr>
                <w:b/>
                <w:bCs w:val="0"/>
              </w:rPr>
            </w:pPr>
            <w:r w:rsidRPr="00F1149A">
              <w:rPr>
                <w:b/>
                <w:bCs w:val="0"/>
              </w:rPr>
              <w:t>Other Information for Health Care Providers and Health Plans</w:t>
            </w:r>
          </w:p>
        </w:tc>
      </w:tr>
      <w:tr w:rsidR="00946E58" w:rsidRPr="00280BFC" w14:paraId="418DD936" w14:textId="77777777" w:rsidTr="00074FF9">
        <w:trPr>
          <w:cantSplit/>
          <w:trHeight w:hRule="exact" w:val="1008"/>
        </w:trPr>
        <w:tc>
          <w:tcPr>
            <w:tcW w:w="11497" w:type="dxa"/>
            <w:gridSpan w:val="16"/>
            <w:tcBorders>
              <w:left w:val="single" w:sz="18" w:space="0" w:color="auto"/>
              <w:bottom w:val="single" w:sz="6" w:space="0" w:color="auto"/>
              <w:right w:val="single" w:sz="18" w:space="0" w:color="auto"/>
            </w:tcBorders>
            <w:vAlign w:val="center"/>
          </w:tcPr>
          <w:p w14:paraId="12E04A44" w14:textId="77777777" w:rsidR="00946E58" w:rsidRDefault="00946E58" w:rsidP="00F1149A">
            <w:pPr>
              <w:pStyle w:val="LetterText14"/>
            </w:pPr>
            <w:r>
              <w:t>This form cannot be used for a release of information from any person or agency that has provided services for domestic violence, sexual assault, stalking, or other crimes. See the FAQ for providers</w:t>
            </w:r>
            <w:r w:rsidR="002C5071">
              <w:t xml:space="preserve"> and other </w:t>
            </w:r>
            <w:r>
              <w:t xml:space="preserve">organizations at </w:t>
            </w:r>
            <w:hyperlink r:id="rId10" w:history="1">
              <w:r w:rsidRPr="00006E47">
                <w:rPr>
                  <w:rStyle w:val="Hyperlink"/>
                  <w:u w:val="none"/>
                </w:rPr>
                <w:t>michigan.gov/bhconsent</w:t>
              </w:r>
            </w:hyperlink>
            <w:r w:rsidRPr="00006E47">
              <w:t>.</w:t>
            </w:r>
          </w:p>
        </w:tc>
      </w:tr>
      <w:tr w:rsidR="00D15DA1" w:rsidRPr="00280BFC" w14:paraId="25A42D39"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79D2C388" w14:textId="77777777" w:rsidR="00D15DA1" w:rsidRPr="00E0266D" w:rsidRDefault="00D15DA1" w:rsidP="00E0266D">
            <w:pPr>
              <w:pStyle w:val="LetterText12pt"/>
            </w:pPr>
          </w:p>
        </w:tc>
      </w:tr>
      <w:tr w:rsidR="00946E58" w:rsidRPr="00F1149A" w14:paraId="70282BD8"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26679E14" w14:textId="77777777" w:rsidR="00946E58" w:rsidRPr="00F1149A" w:rsidRDefault="00946E58" w:rsidP="00F1149A">
            <w:pPr>
              <w:pStyle w:val="LetterText14"/>
              <w:rPr>
                <w:b/>
                <w:bCs w:val="0"/>
              </w:rPr>
            </w:pPr>
            <w:r w:rsidRPr="00F1149A">
              <w:rPr>
                <w:b/>
                <w:bCs w:val="0"/>
              </w:rPr>
              <w:t>Additional Identifiers (Optional)</w:t>
            </w:r>
          </w:p>
        </w:tc>
      </w:tr>
      <w:tr w:rsidR="00946E58" w:rsidRPr="00280BFC" w14:paraId="6FEAEAE2" w14:textId="77777777" w:rsidTr="00074FF9">
        <w:trPr>
          <w:cantSplit/>
          <w:trHeight w:hRule="exact" w:val="360"/>
        </w:trPr>
        <w:tc>
          <w:tcPr>
            <w:tcW w:w="5743" w:type="dxa"/>
            <w:gridSpan w:val="11"/>
            <w:tcBorders>
              <w:left w:val="single" w:sz="18" w:space="0" w:color="auto"/>
            </w:tcBorders>
            <w:vAlign w:val="center"/>
          </w:tcPr>
          <w:p w14:paraId="502701B7" w14:textId="77777777" w:rsidR="00946E58" w:rsidRPr="00E0266D" w:rsidRDefault="00946E58" w:rsidP="00F1149A">
            <w:pPr>
              <w:pStyle w:val="LetterText14"/>
            </w:pPr>
            <w:r>
              <w:t>Medicaid</w:t>
            </w:r>
          </w:p>
        </w:tc>
        <w:tc>
          <w:tcPr>
            <w:tcW w:w="5754" w:type="dxa"/>
            <w:gridSpan w:val="5"/>
            <w:tcBorders>
              <w:right w:val="single" w:sz="18" w:space="0" w:color="auto"/>
            </w:tcBorders>
            <w:vAlign w:val="center"/>
          </w:tcPr>
          <w:p w14:paraId="0379BA40" w14:textId="77777777" w:rsidR="00946E58" w:rsidRPr="00E0266D" w:rsidRDefault="00946E58" w:rsidP="00F1149A">
            <w:pPr>
              <w:pStyle w:val="LetterText14"/>
            </w:pPr>
            <w:r>
              <w:t>Last 4 of the Social Security Number</w:t>
            </w:r>
          </w:p>
        </w:tc>
      </w:tr>
      <w:tr w:rsidR="00946E58" w:rsidRPr="00280BFC" w14:paraId="16DCF16E" w14:textId="77777777" w:rsidTr="00074FF9">
        <w:trPr>
          <w:cantSplit/>
          <w:trHeight w:hRule="exact" w:val="360"/>
        </w:trPr>
        <w:tc>
          <w:tcPr>
            <w:tcW w:w="5743" w:type="dxa"/>
            <w:gridSpan w:val="11"/>
            <w:tcBorders>
              <w:left w:val="single" w:sz="18" w:space="0" w:color="auto"/>
              <w:bottom w:val="single" w:sz="6" w:space="0" w:color="auto"/>
            </w:tcBorders>
            <w:vAlign w:val="center"/>
          </w:tcPr>
          <w:p w14:paraId="2241E4CD"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gridSpan w:val="5"/>
            <w:tcBorders>
              <w:bottom w:val="single" w:sz="6" w:space="0" w:color="auto"/>
              <w:right w:val="single" w:sz="18" w:space="0" w:color="auto"/>
            </w:tcBorders>
            <w:vAlign w:val="center"/>
          </w:tcPr>
          <w:p w14:paraId="54F35A52"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2B1A9AB9"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3526C32E" w14:textId="77777777" w:rsidR="00D15DA1" w:rsidRPr="00E0266D" w:rsidRDefault="00D15DA1" w:rsidP="00E0266D">
            <w:pPr>
              <w:pStyle w:val="LetterText12pt"/>
            </w:pPr>
          </w:p>
        </w:tc>
      </w:tr>
      <w:tr w:rsidR="00946E58" w:rsidRPr="00F1149A" w14:paraId="5C4A9C09"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36AE6AF9" w14:textId="77777777" w:rsidR="00946E58" w:rsidRPr="00F1149A" w:rsidRDefault="00946E58" w:rsidP="00F1149A">
            <w:pPr>
              <w:pStyle w:val="LetterText14"/>
              <w:rPr>
                <w:b/>
                <w:bCs w:val="0"/>
              </w:rPr>
            </w:pPr>
            <w:r w:rsidRPr="00F1149A">
              <w:rPr>
                <w:b/>
                <w:bCs w:val="0"/>
              </w:rPr>
              <w:t>Form Copy (Optional, Choose One Option)</w:t>
            </w:r>
          </w:p>
        </w:tc>
      </w:tr>
      <w:tr w:rsidR="00D15DA1" w:rsidRPr="00280BFC" w14:paraId="7CAE2E45"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3550ED59" w14:textId="77777777" w:rsidR="00D15DA1"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The individual</w:t>
            </w:r>
            <w:r w:rsidR="002C5071">
              <w:t xml:space="preserve"> in Section 1</w:t>
            </w:r>
            <w:r>
              <w:t xml:space="preserve"> </w:t>
            </w:r>
            <w:r>
              <w:rPr>
                <w:b/>
              </w:rPr>
              <w:t>received</w:t>
            </w:r>
            <w:r>
              <w:t xml:space="preserve"> a copy of this form. </w:t>
            </w:r>
          </w:p>
        </w:tc>
      </w:tr>
      <w:tr w:rsidR="005C36FD" w:rsidRPr="00280BFC" w14:paraId="35C6FDC0"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4131FD16" w14:textId="77777777" w:rsidR="005C36FD" w:rsidRPr="00E0266D" w:rsidRDefault="005C36FD" w:rsidP="005C36FD">
            <w:pPr>
              <w:pStyle w:val="LetterText12pt"/>
            </w:pPr>
          </w:p>
        </w:tc>
      </w:tr>
      <w:tr w:rsidR="005C36FD" w:rsidRPr="00280BFC" w14:paraId="0847240B" w14:textId="77777777" w:rsidTr="00074FF9">
        <w:trPr>
          <w:cantSplit/>
          <w:trHeight w:hRule="exact" w:val="360"/>
        </w:trPr>
        <w:tc>
          <w:tcPr>
            <w:tcW w:w="11497" w:type="dxa"/>
            <w:gridSpan w:val="16"/>
            <w:tcBorders>
              <w:left w:val="single" w:sz="18" w:space="0" w:color="auto"/>
              <w:bottom w:val="single" w:sz="18" w:space="0" w:color="auto"/>
              <w:right w:val="single" w:sz="18" w:space="0" w:color="auto"/>
            </w:tcBorders>
            <w:vAlign w:val="center"/>
          </w:tcPr>
          <w:p w14:paraId="2E01708A" w14:textId="77777777" w:rsidR="005C36FD"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BF050A">
              <w:fldChar w:fldCharType="separate"/>
            </w:r>
            <w:r>
              <w:fldChar w:fldCharType="end"/>
            </w:r>
            <w:r>
              <w:tab/>
              <w:t xml:space="preserve">The individual </w:t>
            </w:r>
            <w:r w:rsidR="002C5071">
              <w:t xml:space="preserve">in Section 1 </w:t>
            </w:r>
            <w:r>
              <w:rPr>
                <w:b/>
              </w:rPr>
              <w:t>declined</w:t>
            </w:r>
            <w:r>
              <w:t xml:space="preserve"> a copy of this form. </w:t>
            </w:r>
          </w:p>
        </w:tc>
      </w:tr>
      <w:tr w:rsidR="005C36FD" w:rsidRPr="00280BFC" w14:paraId="74AF4D75" w14:textId="77777777" w:rsidTr="00074FF9">
        <w:trPr>
          <w:cantSplit/>
          <w:trHeight w:hRule="exact" w:val="360"/>
        </w:trPr>
        <w:tc>
          <w:tcPr>
            <w:tcW w:w="11497" w:type="dxa"/>
            <w:gridSpan w:val="16"/>
            <w:tcBorders>
              <w:top w:val="single" w:sz="18" w:space="0" w:color="auto"/>
            </w:tcBorders>
            <w:vAlign w:val="center"/>
          </w:tcPr>
          <w:p w14:paraId="2C3E7F88" w14:textId="77777777" w:rsidR="005C36FD" w:rsidRPr="00E0266D" w:rsidRDefault="005C36FD" w:rsidP="005C36FD">
            <w:pPr>
              <w:pStyle w:val="LetterText12pt"/>
            </w:pPr>
          </w:p>
        </w:tc>
      </w:tr>
      <w:tr w:rsidR="00EE455C" w14:paraId="5E67DD27" w14:textId="77777777" w:rsidTr="00F1149A">
        <w:trPr>
          <w:cantSplit/>
          <w:trHeight w:val="1134"/>
        </w:trPr>
        <w:tc>
          <w:tcPr>
            <w:tcW w:w="2160" w:type="dxa"/>
            <w:gridSpan w:val="2"/>
            <w:tcBorders>
              <w:top w:val="single" w:sz="6" w:space="0" w:color="auto"/>
              <w:left w:val="single" w:sz="6" w:space="0" w:color="auto"/>
              <w:bottom w:val="single" w:sz="6" w:space="0" w:color="auto"/>
              <w:right w:val="single" w:sz="6" w:space="0" w:color="auto"/>
            </w:tcBorders>
          </w:tcPr>
          <w:p w14:paraId="043B8588" w14:textId="77777777" w:rsidR="00EE455C" w:rsidRPr="008E074E" w:rsidRDefault="00EE455C" w:rsidP="00FE3C24">
            <w:pPr>
              <w:pStyle w:val="LetterText14"/>
              <w:spacing w:before="40"/>
            </w:pPr>
            <w:r w:rsidRPr="009B4389">
              <w:t>AUTHORITY:</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7A7E67FA" w14:textId="77777777" w:rsidR="00EE455C" w:rsidRPr="008E074E" w:rsidRDefault="00EE455C" w:rsidP="00FE3C24">
            <w:pPr>
              <w:pStyle w:val="LetterText14"/>
            </w:pPr>
            <w:r w:rsidRPr="009B4389">
              <w:t xml:space="preserve">This form is acceptable to the Michigan Department of Health and Human Services as compliant with 42 CFR Part 2, PA 258 of 1974 and </w:t>
            </w:r>
            <w:r w:rsidR="002C5071">
              <w:br/>
            </w:r>
            <w:r w:rsidRPr="009B4389">
              <w:t>MCL 330.1748 and PA 368 of 1978, MCL 333.1101 et seq. and PA 129 of 2014, MCL 330.1141a.</w:t>
            </w:r>
          </w:p>
        </w:tc>
      </w:tr>
      <w:tr w:rsidR="00EE455C" w14:paraId="6FE7CC51" w14:textId="77777777" w:rsidTr="00F1149A">
        <w:trPr>
          <w:cantSplit/>
          <w:trHeight w:hRule="exact" w:val="360"/>
        </w:trPr>
        <w:tc>
          <w:tcPr>
            <w:tcW w:w="2160" w:type="dxa"/>
            <w:gridSpan w:val="2"/>
            <w:tcBorders>
              <w:top w:val="single" w:sz="6" w:space="0" w:color="auto"/>
              <w:left w:val="single" w:sz="6" w:space="0" w:color="auto"/>
              <w:bottom w:val="single" w:sz="6" w:space="0" w:color="auto"/>
              <w:right w:val="single" w:sz="6" w:space="0" w:color="auto"/>
            </w:tcBorders>
            <w:vAlign w:val="center"/>
          </w:tcPr>
          <w:p w14:paraId="519BFA68" w14:textId="77777777" w:rsidR="00EE455C" w:rsidRPr="009B4389" w:rsidRDefault="00EE455C" w:rsidP="00FE3C24">
            <w:pPr>
              <w:pStyle w:val="LetterText14"/>
            </w:pPr>
            <w:r>
              <w:t>COMPLETION:</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67E24E6E" w14:textId="77777777" w:rsidR="00EE455C" w:rsidRPr="009B4389" w:rsidRDefault="00EE455C" w:rsidP="00FE3C24">
            <w:pPr>
              <w:pStyle w:val="LetterText14"/>
            </w:pPr>
            <w:r w:rsidRPr="009B4389">
              <w:t xml:space="preserve">Is </w:t>
            </w:r>
            <w:proofErr w:type="gramStart"/>
            <w:r w:rsidRPr="009B4389">
              <w:t>Voluntary</w:t>
            </w:r>
            <w:r>
              <w:t>,</w:t>
            </w:r>
            <w:r w:rsidRPr="009B4389">
              <w:t xml:space="preserve"> but</w:t>
            </w:r>
            <w:proofErr w:type="gramEnd"/>
            <w:r w:rsidRPr="009B4389">
              <w:t xml:space="preserve"> required if disclosure is requested.</w:t>
            </w:r>
          </w:p>
        </w:tc>
      </w:tr>
      <w:tr w:rsidR="008E074E" w14:paraId="5EE34E61" w14:textId="77777777" w:rsidTr="002C5071">
        <w:trPr>
          <w:cantSplit/>
          <w:trHeight w:hRule="exact" w:val="1419"/>
        </w:trPr>
        <w:tc>
          <w:tcPr>
            <w:tcW w:w="11497" w:type="dxa"/>
            <w:gridSpan w:val="16"/>
            <w:tcBorders>
              <w:top w:val="single" w:sz="6" w:space="0" w:color="auto"/>
              <w:left w:val="single" w:sz="6" w:space="0" w:color="auto"/>
              <w:bottom w:val="single" w:sz="6" w:space="0" w:color="auto"/>
              <w:right w:val="single" w:sz="6" w:space="0" w:color="auto"/>
            </w:tcBorders>
            <w:vAlign w:val="center"/>
          </w:tcPr>
          <w:p w14:paraId="2A963105" w14:textId="77777777" w:rsidR="008E074E" w:rsidRPr="008E074E" w:rsidRDefault="008E074E" w:rsidP="00F1149A">
            <w:pPr>
              <w:pStyle w:val="LetterText14"/>
            </w:pPr>
            <w:r w:rsidRPr="008E074E">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w:t>
            </w:r>
            <w:proofErr w:type="gramStart"/>
            <w:r w:rsidRPr="008E074E">
              <w:t>beliefs</w:t>
            </w:r>
            <w:proofErr w:type="gramEnd"/>
            <w:r w:rsidRPr="008E074E">
              <w:t xml:space="preserve"> or disability. </w:t>
            </w:r>
          </w:p>
        </w:tc>
      </w:tr>
    </w:tbl>
    <w:p w14:paraId="5142B69B" w14:textId="77777777" w:rsidR="0067321D" w:rsidRPr="00BC5ACA" w:rsidRDefault="0067321D" w:rsidP="004D46AA">
      <w:pPr>
        <w:rPr>
          <w:sz w:val="2"/>
          <w:szCs w:val="2"/>
        </w:rPr>
      </w:pPr>
    </w:p>
    <w:sectPr w:rsidR="0067321D" w:rsidRPr="00BC5ACA">
      <w:footerReference w:type="defaul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636E" w14:textId="77777777" w:rsidR="00482467" w:rsidRDefault="00482467">
      <w:r>
        <w:separator/>
      </w:r>
    </w:p>
  </w:endnote>
  <w:endnote w:type="continuationSeparator" w:id="0">
    <w:p w14:paraId="750AB83F" w14:textId="77777777" w:rsidR="00482467" w:rsidRDefault="0048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3430" w14:textId="77777777" w:rsidR="005C36FD" w:rsidRDefault="005C36FD" w:rsidP="006B3BB5">
    <w:pPr>
      <w:pStyle w:val="LetterText12pt"/>
      <w:tabs>
        <w:tab w:val="center" w:pos="5760"/>
      </w:tabs>
      <w:rPr>
        <w:noProof/>
      </w:rPr>
    </w:pPr>
    <w:r>
      <w:t xml:space="preserve">MDHHS-5515 (Rev. </w:t>
    </w:r>
    <w:r w:rsidR="002C5E07">
      <w:t>12</w:t>
    </w:r>
    <w:r>
      <w:t>-18)</w:t>
    </w:r>
    <w:r>
      <w:tab/>
    </w:r>
    <w:r>
      <w:fldChar w:fldCharType="begin"/>
    </w:r>
    <w:r>
      <w:instrText xml:space="preserve"> PAGE   \* MERGEFORMAT </w:instrText>
    </w:r>
    <w:r>
      <w:fldChar w:fldCharType="separate"/>
    </w:r>
    <w:r w:rsidR="008B260F">
      <w:rPr>
        <w:noProof/>
      </w:rPr>
      <w:t>1</w:t>
    </w:r>
    <w:r>
      <w:rPr>
        <w:noProof/>
      </w:rPr>
      <w:fldChar w:fldCharType="end"/>
    </w:r>
  </w:p>
  <w:p w14:paraId="1D74E517" w14:textId="77777777" w:rsidR="005C36FD" w:rsidRDefault="005C36FD" w:rsidP="006B3BB5">
    <w:pPr>
      <w:pStyle w:val="LetterText12pt"/>
      <w:tabs>
        <w:tab w:val="center" w:pos="5760"/>
      </w:tabs>
    </w:pPr>
    <w:r>
      <w:t>Previous edition obsolete.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ED6E" w14:textId="77777777" w:rsidR="00482467" w:rsidRDefault="00482467">
      <w:r>
        <w:separator/>
      </w:r>
    </w:p>
  </w:footnote>
  <w:footnote w:type="continuationSeparator" w:id="0">
    <w:p w14:paraId="0FDB9B0C" w14:textId="77777777" w:rsidR="00482467" w:rsidRDefault="00482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654"/>
    <w:multiLevelType w:val="hybridMultilevel"/>
    <w:tmpl w:val="DB9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3AE"/>
    <w:multiLevelType w:val="hybridMultilevel"/>
    <w:tmpl w:val="D80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534077ED"/>
    <w:multiLevelType w:val="hybridMultilevel"/>
    <w:tmpl w:val="0B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72E2"/>
    <w:multiLevelType w:val="hybridMultilevel"/>
    <w:tmpl w:val="711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80"/>
    <w:multiLevelType w:val="hybridMultilevel"/>
    <w:tmpl w:val="016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1477"/>
    <w:multiLevelType w:val="hybridMultilevel"/>
    <w:tmpl w:val="D5C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65B6370C"/>
    <w:multiLevelType w:val="hybridMultilevel"/>
    <w:tmpl w:val="0A6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1"/>
  </w:num>
  <w:num w:numId="6">
    <w:abstractNumId w:val="2"/>
  </w:num>
  <w:num w:numId="7">
    <w:abstractNumId w:val="5"/>
  </w:num>
  <w:num w:numId="8">
    <w:abstractNumId w:val="10"/>
  </w:num>
  <w:num w:numId="9">
    <w:abstractNumId w:val="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b2LSN4e0EgTwTgEAbtWFDFeHPlGTl17YOUA8GNuxtCufWE081qrxKZQm6qW5ZHg9lkY/xV4QrHfmZRdNjNPGA==" w:salt="9oFHzTZmzHYF7BAYY9gX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BA"/>
    <w:rsid w:val="00006E47"/>
    <w:rsid w:val="00013EB5"/>
    <w:rsid w:val="00017FA8"/>
    <w:rsid w:val="00074FF9"/>
    <w:rsid w:val="00091503"/>
    <w:rsid w:val="000C1556"/>
    <w:rsid w:val="000E75E3"/>
    <w:rsid w:val="000F7AFE"/>
    <w:rsid w:val="00102576"/>
    <w:rsid w:val="00104BAE"/>
    <w:rsid w:val="00120412"/>
    <w:rsid w:val="00136E25"/>
    <w:rsid w:val="00144E02"/>
    <w:rsid w:val="001A3706"/>
    <w:rsid w:val="001B06A5"/>
    <w:rsid w:val="001B7FD4"/>
    <w:rsid w:val="001E41EF"/>
    <w:rsid w:val="001F0883"/>
    <w:rsid w:val="001F2249"/>
    <w:rsid w:val="00210724"/>
    <w:rsid w:val="0022285B"/>
    <w:rsid w:val="002306B7"/>
    <w:rsid w:val="00280BFC"/>
    <w:rsid w:val="00285C0B"/>
    <w:rsid w:val="002901F9"/>
    <w:rsid w:val="00291C8C"/>
    <w:rsid w:val="00295F9C"/>
    <w:rsid w:val="002B084F"/>
    <w:rsid w:val="002C1967"/>
    <w:rsid w:val="002C28F5"/>
    <w:rsid w:val="002C4455"/>
    <w:rsid w:val="002C5071"/>
    <w:rsid w:val="002C5E07"/>
    <w:rsid w:val="002D4F3E"/>
    <w:rsid w:val="002F356D"/>
    <w:rsid w:val="002F5C96"/>
    <w:rsid w:val="003244EA"/>
    <w:rsid w:val="00337C53"/>
    <w:rsid w:val="00351CA8"/>
    <w:rsid w:val="003569EC"/>
    <w:rsid w:val="00357359"/>
    <w:rsid w:val="00363C04"/>
    <w:rsid w:val="00376BE5"/>
    <w:rsid w:val="003E34A2"/>
    <w:rsid w:val="003E42BB"/>
    <w:rsid w:val="003F53FC"/>
    <w:rsid w:val="003F57C9"/>
    <w:rsid w:val="00442F7A"/>
    <w:rsid w:val="00443D56"/>
    <w:rsid w:val="00476BC2"/>
    <w:rsid w:val="004810A4"/>
    <w:rsid w:val="00482467"/>
    <w:rsid w:val="00485A32"/>
    <w:rsid w:val="004968D7"/>
    <w:rsid w:val="004B33A1"/>
    <w:rsid w:val="004C35E6"/>
    <w:rsid w:val="004D46AA"/>
    <w:rsid w:val="004D7BC4"/>
    <w:rsid w:val="004F50ED"/>
    <w:rsid w:val="00510861"/>
    <w:rsid w:val="00511468"/>
    <w:rsid w:val="00513D59"/>
    <w:rsid w:val="0051626A"/>
    <w:rsid w:val="005168A5"/>
    <w:rsid w:val="0053056B"/>
    <w:rsid w:val="00531912"/>
    <w:rsid w:val="00543E6D"/>
    <w:rsid w:val="00553588"/>
    <w:rsid w:val="0055620F"/>
    <w:rsid w:val="00562785"/>
    <w:rsid w:val="00564586"/>
    <w:rsid w:val="005B58C4"/>
    <w:rsid w:val="005C0851"/>
    <w:rsid w:val="005C2191"/>
    <w:rsid w:val="005C36FD"/>
    <w:rsid w:val="005D3DF1"/>
    <w:rsid w:val="005F5D39"/>
    <w:rsid w:val="00601D8F"/>
    <w:rsid w:val="0061516D"/>
    <w:rsid w:val="00641826"/>
    <w:rsid w:val="00641F76"/>
    <w:rsid w:val="00654170"/>
    <w:rsid w:val="0067321D"/>
    <w:rsid w:val="006B203E"/>
    <w:rsid w:val="006B3BB5"/>
    <w:rsid w:val="006C16A0"/>
    <w:rsid w:val="006F3C56"/>
    <w:rsid w:val="00724BF9"/>
    <w:rsid w:val="007264BC"/>
    <w:rsid w:val="00732564"/>
    <w:rsid w:val="00742062"/>
    <w:rsid w:val="007501A0"/>
    <w:rsid w:val="00792E8B"/>
    <w:rsid w:val="00795C8F"/>
    <w:rsid w:val="00812495"/>
    <w:rsid w:val="00831141"/>
    <w:rsid w:val="0085197C"/>
    <w:rsid w:val="00851D58"/>
    <w:rsid w:val="00862135"/>
    <w:rsid w:val="0089770D"/>
    <w:rsid w:val="008B260F"/>
    <w:rsid w:val="008C1001"/>
    <w:rsid w:val="008E074E"/>
    <w:rsid w:val="009047E0"/>
    <w:rsid w:val="009461EA"/>
    <w:rsid w:val="00946E58"/>
    <w:rsid w:val="00973EBA"/>
    <w:rsid w:val="009E3905"/>
    <w:rsid w:val="009E5EFD"/>
    <w:rsid w:val="00A06051"/>
    <w:rsid w:val="00A2249C"/>
    <w:rsid w:val="00A370D6"/>
    <w:rsid w:val="00A45682"/>
    <w:rsid w:val="00A70C27"/>
    <w:rsid w:val="00A94306"/>
    <w:rsid w:val="00B037CA"/>
    <w:rsid w:val="00B05437"/>
    <w:rsid w:val="00B152F2"/>
    <w:rsid w:val="00B263FD"/>
    <w:rsid w:val="00B600F8"/>
    <w:rsid w:val="00B62DEF"/>
    <w:rsid w:val="00B63392"/>
    <w:rsid w:val="00B64FA0"/>
    <w:rsid w:val="00B72421"/>
    <w:rsid w:val="00B74C5B"/>
    <w:rsid w:val="00B75ACD"/>
    <w:rsid w:val="00B77362"/>
    <w:rsid w:val="00BA1A17"/>
    <w:rsid w:val="00BB2058"/>
    <w:rsid w:val="00BC3DCE"/>
    <w:rsid w:val="00BC5ACA"/>
    <w:rsid w:val="00BE6930"/>
    <w:rsid w:val="00BF050A"/>
    <w:rsid w:val="00BF2B02"/>
    <w:rsid w:val="00C26098"/>
    <w:rsid w:val="00C30E47"/>
    <w:rsid w:val="00C339F5"/>
    <w:rsid w:val="00C35055"/>
    <w:rsid w:val="00C40DE5"/>
    <w:rsid w:val="00C63BC4"/>
    <w:rsid w:val="00C81110"/>
    <w:rsid w:val="00C8218B"/>
    <w:rsid w:val="00C966C8"/>
    <w:rsid w:val="00C97AD2"/>
    <w:rsid w:val="00CE3B65"/>
    <w:rsid w:val="00D05628"/>
    <w:rsid w:val="00D15DA1"/>
    <w:rsid w:val="00D2027A"/>
    <w:rsid w:val="00D41E7C"/>
    <w:rsid w:val="00D75F44"/>
    <w:rsid w:val="00D917CF"/>
    <w:rsid w:val="00D95DEF"/>
    <w:rsid w:val="00DC1239"/>
    <w:rsid w:val="00DD3F92"/>
    <w:rsid w:val="00DF75A9"/>
    <w:rsid w:val="00E0266D"/>
    <w:rsid w:val="00E02C6F"/>
    <w:rsid w:val="00E125E7"/>
    <w:rsid w:val="00E61870"/>
    <w:rsid w:val="00E84150"/>
    <w:rsid w:val="00E858C8"/>
    <w:rsid w:val="00E8779D"/>
    <w:rsid w:val="00EC2A76"/>
    <w:rsid w:val="00ED29A2"/>
    <w:rsid w:val="00ED64A9"/>
    <w:rsid w:val="00EE455C"/>
    <w:rsid w:val="00F1149A"/>
    <w:rsid w:val="00F35C28"/>
    <w:rsid w:val="00F540EA"/>
    <w:rsid w:val="00F628A5"/>
    <w:rsid w:val="00F75509"/>
    <w:rsid w:val="00F9374A"/>
    <w:rsid w:val="00FA632C"/>
    <w:rsid w:val="00FB000C"/>
    <w:rsid w:val="00FD47CF"/>
    <w:rsid w:val="00FD4F90"/>
    <w:rsid w:val="00FE3C24"/>
    <w:rsid w:val="00FF4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ECE7A"/>
  <w15:chartTrackingRefBased/>
  <w15:docId w15:val="{88065A6B-13D1-42E3-8838-76E827BE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 w:type="character" w:styleId="UnresolvedMention">
    <w:name w:val="Unresolved Mention"/>
    <w:uiPriority w:val="99"/>
    <w:semiHidden/>
    <w:unhideWhenUsed/>
    <w:rsid w:val="00285C0B"/>
    <w:rPr>
      <w:color w:val="808080"/>
      <w:shd w:val="clear" w:color="auto" w:fill="E6E6E6"/>
    </w:rPr>
  </w:style>
  <w:style w:type="paragraph" w:customStyle="1" w:styleId="LetterText14">
    <w:name w:val="Letter Text 14"/>
    <w:basedOn w:val="LetterText12pt"/>
    <w:qFormat/>
    <w:rsid w:val="003F53FC"/>
    <w:rPr>
      <w:bCs/>
      <w:sz w:val="28"/>
    </w:rPr>
  </w:style>
  <w:style w:type="paragraph" w:customStyle="1" w:styleId="UserInput14pt">
    <w:name w:val="User Input 14pt"/>
    <w:basedOn w:val="UserInput12pt"/>
    <w:qFormat/>
    <w:rsid w:val="00851D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HCS084VSNBPF008/DHS2/Lansing/Shared/OSD/Mrbig2/Forms/MDHHS%20Forms/5500-5599/michigan.gov/bhconsen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ullough\OneDrive%20-%20Health%20Department%20of%20Northwest%20Michigan\Desktop\RWP%20FORMS\R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90b9d49-3c39-4c44-8c7a-0d1b41b89f91" xsi:nil="true"/>
    <DateModified xmlns="f90b9d49-3c39-4c44-8c7a-0d1b41b89f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BC749FDCF2C842A44D5BBD02378F15" ma:contentTypeVersion="14" ma:contentTypeDescription="Create a new document." ma:contentTypeScope="" ma:versionID="f19b47d7f6815b48c92a4cfcdee22e03">
  <xsd:schema xmlns:xsd="http://www.w3.org/2001/XMLSchema" xmlns:xs="http://www.w3.org/2001/XMLSchema" xmlns:p="http://schemas.microsoft.com/office/2006/metadata/properties" xmlns:ns2="f90b9d49-3c39-4c44-8c7a-0d1b41b89f91" xmlns:ns3="513eb087-bee7-4f80-952f-ed0be6ef8e1a" targetNamespace="http://schemas.microsoft.com/office/2006/metadata/properties" ma:root="true" ma:fieldsID="4ab2a06a61c0a6a5c5554e3da26c3089" ns2:_="" ns3:_="">
    <xsd:import namespace="f90b9d49-3c39-4c44-8c7a-0d1b41b89f91"/>
    <xsd:import namespace="513eb087-bee7-4f80-952f-ed0be6ef8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Date" minOccurs="0"/>
                <xsd:element ref="ns2:Date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9d49-3c39-4c44-8c7a-0d1b41b89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DateModified" ma:index="19" nillable="true" ma:displayName="Date Modified" ma:format="DateOnly" ma:internalName="DateModifi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eb087-bee7-4f80-952f-ed0be6ef8e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50899-6D8E-4D81-ABEC-2B7B951D14B5}">
  <ds:schemaRefs>
    <ds:schemaRef ds:uri="http://schemas.microsoft.com/office/2006/metadata/properties"/>
    <ds:schemaRef ds:uri="http://schemas.microsoft.com/office/infopath/2007/PartnerControls"/>
    <ds:schemaRef ds:uri="f90b9d49-3c39-4c44-8c7a-0d1b41b89f91"/>
  </ds:schemaRefs>
</ds:datastoreItem>
</file>

<file path=customXml/itemProps2.xml><?xml version="1.0" encoding="utf-8"?>
<ds:datastoreItem xmlns:ds="http://schemas.openxmlformats.org/officeDocument/2006/customXml" ds:itemID="{7783409B-263D-47E6-BB66-8D145CF7F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b9d49-3c39-4c44-8c7a-0d1b41b89f91"/>
    <ds:schemaRef ds:uri="513eb087-bee7-4f80-952f-ed0be6ef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79AD3-9320-4288-A0F1-651DD21BA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ROI</Template>
  <TotalTime>10</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8862</CharactersWithSpaces>
  <SharedDoc>false</SharedDoc>
  <HLinks>
    <vt:vector size="6" baseType="variant">
      <vt:variant>
        <vt:i4>524383</vt:i4>
      </vt:variant>
      <vt:variant>
        <vt:i4>153</vt:i4>
      </vt:variant>
      <vt:variant>
        <vt:i4>0</vt:i4>
      </vt:variant>
      <vt:variant>
        <vt:i4>5</vt:i4>
      </vt:variant>
      <vt:variant>
        <vt:lpwstr>\\HCS084VSNBPF008\DHS2\Lansing\Shared\OSD\Mrbig2\Forms\MDHHS Forms\5500-5599\michigan.gov\bhconsent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Madison McCullough</dc:creator>
  <cp:keywords/>
  <cp:lastModifiedBy>Madison McCullough</cp:lastModifiedBy>
  <cp:revision>16</cp:revision>
  <cp:lastPrinted>2018-11-26T22:05:00Z</cp:lastPrinted>
  <dcterms:created xsi:type="dcterms:W3CDTF">2021-09-13T15:42:00Z</dcterms:created>
  <dcterms:modified xsi:type="dcterms:W3CDTF">2022-04-12T18:27:00Z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0x010100E3BC749FDCF2C842A44D5BBD02378F15</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